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74" w:rsidRDefault="004C6174" w:rsidP="005C174C">
      <w:pPr>
        <w:pStyle w:val="Nadpis1"/>
        <w:widowControl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2933700" cy="10572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010F" w:rsidRPr="005C174C" w:rsidRDefault="005C17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C174C">
                              <w:rPr>
                                <w:rFonts w:ascii="Arial" w:hAnsi="Arial" w:cs="Arial"/>
                                <w:b/>
                              </w:rPr>
                              <w:t>PODATELNA:</w:t>
                            </w:r>
                          </w:p>
                          <w:p w:rsidR="00E6498A" w:rsidRDefault="00E649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498A" w:rsidRPr="00E6498A" w:rsidRDefault="00E649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2" o:spid="_x0000_s1026" style="position:absolute;margin-left:179.8pt;margin-top:1.85pt;width:231pt;height:83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" o:allowincell="f" filled="f">
                <v:textbox inset="5mm,5mm,5mm,5mm">
                  <w:txbxContent>
                    <w:p w:rsidR="002F010F" w:rsidRPr="005C174C" w:rsidRDefault="005C174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C174C">
                        <w:rPr>
                          <w:rFonts w:ascii="Arial" w:hAnsi="Arial" w:cs="Arial"/>
                          <w:b/>
                        </w:rPr>
                        <w:t>PODATELNA:</w:t>
                      </w:r>
                    </w:p>
                    <w:p w:rsidR="00E6498A" w:rsidRDefault="00E6498A">
                      <w:pPr>
                        <w:rPr>
                          <w:rFonts w:ascii="Arial" w:hAnsi="Arial" w:cs="Arial"/>
                        </w:rPr>
                      </w:pPr>
                    </w:p>
                    <w:p w:rsidR="00E6498A" w:rsidRPr="00E6498A" w:rsidRDefault="00E6498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7523F" w:rsidRPr="005C174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95325" cy="742950"/>
            <wp:effectExtent l="0" t="0" r="0" b="0"/>
            <wp:wrapTight wrapText="bothSides">
              <wp:wrapPolygon edited="0">
                <wp:start x="0" y="0"/>
                <wp:lineTo x="0" y="21046"/>
                <wp:lineTo x="21304" y="21046"/>
                <wp:lineTo x="2130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FA2" w:rsidRPr="005C174C">
        <w:rPr>
          <w:rFonts w:ascii="Arial" w:hAnsi="Arial" w:cs="Arial"/>
          <w:sz w:val="22"/>
          <w:szCs w:val="22"/>
        </w:rPr>
        <w:t>Městská část Praha 13</w:t>
      </w:r>
    </w:p>
    <w:p w:rsidR="002F010F" w:rsidRPr="005C174C" w:rsidRDefault="00090FA2" w:rsidP="005C174C">
      <w:pPr>
        <w:pStyle w:val="Nadpis1"/>
        <w:widowControl/>
        <w:rPr>
          <w:rFonts w:ascii="Arial" w:hAnsi="Arial" w:cs="Arial"/>
          <w:b w:val="0"/>
          <w:sz w:val="22"/>
          <w:szCs w:val="22"/>
        </w:rPr>
      </w:pPr>
      <w:r w:rsidRPr="005C174C">
        <w:rPr>
          <w:rFonts w:ascii="Arial" w:hAnsi="Arial" w:cs="Arial"/>
          <w:b w:val="0"/>
          <w:sz w:val="22"/>
          <w:szCs w:val="22"/>
        </w:rPr>
        <w:t>Úřad městské části</w:t>
      </w:r>
    </w:p>
    <w:p w:rsidR="002F010F" w:rsidRPr="00AA5CA7" w:rsidRDefault="00090FA2" w:rsidP="005C174C">
      <w:pPr>
        <w:pStyle w:val="Nadpis1"/>
        <w:widowControl/>
        <w:rPr>
          <w:rFonts w:ascii="Arial" w:hAnsi="Arial" w:cs="Arial"/>
          <w:sz w:val="22"/>
          <w:szCs w:val="22"/>
        </w:rPr>
      </w:pPr>
      <w:r w:rsidRPr="005C174C">
        <w:rPr>
          <w:rFonts w:ascii="Arial" w:hAnsi="Arial" w:cs="Arial"/>
          <w:b w:val="0"/>
          <w:sz w:val="22"/>
          <w:szCs w:val="22"/>
        </w:rPr>
        <w:t xml:space="preserve">Odbor </w:t>
      </w:r>
      <w:r w:rsidR="00CA0C60" w:rsidRPr="005C174C">
        <w:rPr>
          <w:rFonts w:ascii="Arial" w:hAnsi="Arial" w:cs="Arial"/>
          <w:b w:val="0"/>
          <w:sz w:val="22"/>
          <w:szCs w:val="22"/>
        </w:rPr>
        <w:t>dopravy</w:t>
      </w:r>
    </w:p>
    <w:p w:rsidR="002F010F" w:rsidRPr="00AA5CA7" w:rsidRDefault="002F010F" w:rsidP="00AA5CA7">
      <w:pPr>
        <w:widowControl/>
        <w:rPr>
          <w:rFonts w:ascii="Arial" w:hAnsi="Arial" w:cs="Arial"/>
          <w:sz w:val="22"/>
          <w:szCs w:val="22"/>
        </w:rPr>
      </w:pPr>
    </w:p>
    <w:p w:rsidR="002F010F" w:rsidRPr="00AA5CA7" w:rsidRDefault="002F010F" w:rsidP="00AA5CA7">
      <w:pPr>
        <w:widowControl/>
        <w:rPr>
          <w:rFonts w:ascii="Arial" w:hAnsi="Arial" w:cs="Arial"/>
          <w:sz w:val="22"/>
          <w:szCs w:val="22"/>
        </w:rPr>
      </w:pPr>
    </w:p>
    <w:p w:rsidR="002F010F" w:rsidRPr="00AA5CA7" w:rsidRDefault="002F010F">
      <w:pPr>
        <w:widowControl/>
        <w:rPr>
          <w:rFonts w:ascii="Arial" w:hAnsi="Arial" w:cs="Arial"/>
          <w:sz w:val="22"/>
          <w:szCs w:val="22"/>
        </w:rPr>
      </w:pPr>
    </w:p>
    <w:p w:rsidR="002F010F" w:rsidRDefault="002F010F">
      <w:pPr>
        <w:widowControl/>
        <w:rPr>
          <w:rFonts w:ascii="Arial" w:hAnsi="Arial" w:cs="Arial"/>
          <w:sz w:val="22"/>
          <w:szCs w:val="22"/>
        </w:rPr>
      </w:pPr>
    </w:p>
    <w:p w:rsidR="00F001AA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Default="00F001AA">
      <w:pPr>
        <w:widowControl/>
      </w:pPr>
      <w:r>
        <w:t>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</w:p>
    <w:p w:rsidR="00927C7D" w:rsidRDefault="00927C7D" w:rsidP="00F001AA">
      <w:pPr>
        <w:autoSpaceDE w:val="0"/>
        <w:autoSpaceDN w:val="0"/>
        <w:jc w:val="both"/>
        <w:rPr>
          <w:sz w:val="24"/>
          <w:szCs w:val="24"/>
        </w:rPr>
      </w:pPr>
    </w:p>
    <w:p w:rsidR="00F001AA" w:rsidRPr="00082C8C" w:rsidRDefault="00F001AA" w:rsidP="007D1F3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082C8C">
        <w:rPr>
          <w:rFonts w:ascii="Arial" w:hAnsi="Arial" w:cs="Arial"/>
          <w:sz w:val="22"/>
          <w:szCs w:val="22"/>
        </w:rPr>
        <w:t>V Praze dne ....................................</w:t>
      </w:r>
    </w:p>
    <w:p w:rsidR="00927C7D" w:rsidRPr="00082C8C" w:rsidRDefault="00927C7D">
      <w:pPr>
        <w:widowControl/>
        <w:rPr>
          <w:rFonts w:ascii="Arial" w:hAnsi="Arial" w:cs="Arial"/>
          <w:sz w:val="22"/>
          <w:szCs w:val="22"/>
        </w:rPr>
      </w:pPr>
    </w:p>
    <w:p w:rsidR="002535A6" w:rsidRPr="00082C8C" w:rsidRDefault="00927C7D" w:rsidP="007D1F3C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082C8C">
        <w:rPr>
          <w:rFonts w:ascii="Arial" w:hAnsi="Arial" w:cs="Arial"/>
          <w:b/>
          <w:bCs/>
          <w:sz w:val="22"/>
          <w:szCs w:val="22"/>
        </w:rPr>
        <w:t xml:space="preserve">Žádost o povolení zvláštního užívání komunikace </w:t>
      </w:r>
      <w:r w:rsidRPr="00082C8C">
        <w:rPr>
          <w:rFonts w:ascii="Arial" w:hAnsi="Arial" w:cs="Arial"/>
          <w:b/>
          <w:sz w:val="22"/>
          <w:szCs w:val="22"/>
        </w:rPr>
        <w:t xml:space="preserve">dle zákona č. 13/1997 Sb., o pozemních komunikacích, ve znění pozdějších předpisů </w:t>
      </w:r>
      <w:r w:rsidRPr="00082C8C">
        <w:rPr>
          <w:rFonts w:ascii="Arial" w:hAnsi="Arial" w:cs="Arial"/>
          <w:sz w:val="22"/>
          <w:szCs w:val="22"/>
        </w:rPr>
        <w:t>(prodejní zařízení, reklamní zařízení, stavební materiál, zařízení staveniště, audiovizuální tvorba, kulturní, náboženské, zábavní akce apod.)</w:t>
      </w:r>
    </w:p>
    <w:p w:rsidR="00927C7D" w:rsidRPr="00082C8C" w:rsidRDefault="00927C7D" w:rsidP="002535A6">
      <w:pP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p w:rsidR="002535A6" w:rsidRPr="00082C8C" w:rsidRDefault="002535A6" w:rsidP="002535A6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tbl>
      <w:tblPr>
        <w:tblW w:w="98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825"/>
      </w:tblGrid>
      <w:tr w:rsidR="00927C7D" w:rsidRPr="00082C8C" w:rsidTr="00984D12">
        <w:trPr>
          <w:trHeight w:val="414"/>
        </w:trPr>
        <w:tc>
          <w:tcPr>
            <w:tcW w:w="9825" w:type="dxa"/>
            <w:shd w:val="clear" w:color="auto" w:fill="auto"/>
            <w:vAlign w:val="center"/>
          </w:tcPr>
          <w:p w:rsidR="00927C7D" w:rsidRPr="00082C8C" w:rsidRDefault="00927C7D" w:rsidP="00984D12">
            <w:pPr>
              <w:ind w:left="-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/>
                <w:bCs/>
                <w:sz w:val="22"/>
                <w:szCs w:val="22"/>
              </w:rPr>
              <w:t>Ulice</w:t>
            </w:r>
            <w:r w:rsidRPr="00082C8C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</w:tr>
      <w:tr w:rsidR="00927C7D" w:rsidRPr="00082C8C" w:rsidTr="00984D12">
        <w:trPr>
          <w:trHeight w:val="414"/>
        </w:trPr>
        <w:tc>
          <w:tcPr>
            <w:tcW w:w="9825" w:type="dxa"/>
            <w:shd w:val="clear" w:color="auto" w:fill="auto"/>
            <w:vAlign w:val="center"/>
          </w:tcPr>
          <w:p w:rsidR="00927C7D" w:rsidRPr="00082C8C" w:rsidRDefault="00927C7D" w:rsidP="00984D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/>
                <w:bCs/>
                <w:sz w:val="22"/>
                <w:szCs w:val="22"/>
              </w:rPr>
              <w:t>Důvod záboru</w:t>
            </w:r>
            <w:r w:rsidRPr="00082C8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927C7D" w:rsidRPr="00082C8C" w:rsidTr="00984D12">
        <w:trPr>
          <w:trHeight w:val="414"/>
        </w:trPr>
        <w:tc>
          <w:tcPr>
            <w:tcW w:w="9825" w:type="dxa"/>
            <w:shd w:val="clear" w:color="auto" w:fill="auto"/>
            <w:vAlign w:val="center"/>
          </w:tcPr>
          <w:p w:rsidR="00927C7D" w:rsidRPr="00082C8C" w:rsidRDefault="00927C7D" w:rsidP="00984D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Rozsah </w:t>
            </w:r>
            <w:r w:rsidRPr="00082C8C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082C8C">
              <w:rPr>
                <w:rFonts w:ascii="Arial" w:hAnsi="Arial" w:cs="Arial"/>
                <w:sz w:val="22"/>
                <w:szCs w:val="22"/>
              </w:rPr>
              <w:t>m</w:t>
            </w:r>
            <w:r w:rsidRPr="00082C8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082C8C">
              <w:rPr>
                <w:rFonts w:ascii="Arial" w:hAnsi="Arial" w:cs="Arial"/>
                <w:bCs/>
                <w:sz w:val="22"/>
                <w:szCs w:val="22"/>
              </w:rPr>
              <w:t>):</w:t>
            </w:r>
            <w:r w:rsidRPr="00082C8C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082C8C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délka záboru (m):</w:t>
            </w:r>
            <w:r w:rsidRPr="00082C8C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082C8C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082C8C">
              <w:rPr>
                <w:rFonts w:ascii="Arial" w:hAnsi="Arial" w:cs="Arial"/>
                <w:bCs/>
                <w:sz w:val="22"/>
                <w:szCs w:val="22"/>
              </w:rPr>
              <w:tab/>
              <w:t>šířka záboru (m):</w:t>
            </w:r>
          </w:p>
        </w:tc>
      </w:tr>
      <w:tr w:rsidR="00927C7D" w:rsidRPr="00082C8C" w:rsidTr="00984D12">
        <w:trPr>
          <w:trHeight w:val="1307"/>
        </w:trPr>
        <w:tc>
          <w:tcPr>
            <w:tcW w:w="9825" w:type="dxa"/>
            <w:shd w:val="clear" w:color="auto" w:fill="auto"/>
          </w:tcPr>
          <w:p w:rsidR="00927C7D" w:rsidRPr="00082C8C" w:rsidRDefault="00927C7D" w:rsidP="0039790E">
            <w:pPr>
              <w:spacing w:before="6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/>
                <w:bCs/>
                <w:sz w:val="22"/>
                <w:szCs w:val="22"/>
              </w:rPr>
              <w:t>Termín</w:t>
            </w:r>
            <w:r w:rsidRPr="00082C8C">
              <w:rPr>
                <w:rFonts w:ascii="Arial" w:hAnsi="Arial" w:cs="Arial"/>
                <w:bCs/>
                <w:sz w:val="22"/>
                <w:szCs w:val="22"/>
              </w:rPr>
              <w:t xml:space="preserve"> (v případě etapizace rozepište):</w:t>
            </w:r>
            <w:bookmarkStart w:id="0" w:name="_GoBack"/>
            <w:bookmarkEnd w:id="0"/>
          </w:p>
        </w:tc>
      </w:tr>
    </w:tbl>
    <w:p w:rsidR="002535A6" w:rsidRPr="00082C8C" w:rsidRDefault="002535A6" w:rsidP="002535A6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27C7D" w:rsidRPr="00082C8C" w:rsidRDefault="00927C7D" w:rsidP="00927C7D">
      <w:pPr>
        <w:spacing w:line="360" w:lineRule="auto"/>
        <w:rPr>
          <w:rFonts w:ascii="Arial" w:hAnsi="Arial" w:cs="Arial"/>
          <w:sz w:val="22"/>
          <w:szCs w:val="22"/>
        </w:rPr>
      </w:pPr>
      <w:r w:rsidRPr="00082C8C">
        <w:rPr>
          <w:rFonts w:ascii="Arial" w:hAnsi="Arial" w:cs="Arial"/>
          <w:b/>
          <w:bCs/>
          <w:sz w:val="22"/>
          <w:szCs w:val="22"/>
        </w:rPr>
        <w:t>Zhotovitel:</w:t>
      </w:r>
    </w:p>
    <w:tbl>
      <w:tblPr>
        <w:tblW w:w="98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912"/>
        <w:gridCol w:w="4913"/>
      </w:tblGrid>
      <w:tr w:rsidR="00927C7D" w:rsidRPr="00082C8C" w:rsidTr="00984D12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7C7D" w:rsidRPr="00082C8C" w:rsidRDefault="00927C7D" w:rsidP="00984D12">
            <w:pPr>
              <w:ind w:left="-6"/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Příjmení, jméno / organizace:</w:t>
            </w:r>
          </w:p>
        </w:tc>
      </w:tr>
      <w:tr w:rsidR="00927C7D" w:rsidRPr="00082C8C" w:rsidTr="00984D12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7C7D" w:rsidRPr="00082C8C" w:rsidRDefault="00927C7D" w:rsidP="00984D1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Bydliště / sídlo:</w:t>
            </w:r>
          </w:p>
        </w:tc>
      </w:tr>
      <w:tr w:rsidR="00927C7D" w:rsidRPr="00082C8C" w:rsidTr="00984D12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7C7D" w:rsidRPr="00082C8C" w:rsidRDefault="00927C7D" w:rsidP="00984D1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Datum narození / IČ:</w:t>
            </w:r>
          </w:p>
        </w:tc>
      </w:tr>
      <w:tr w:rsidR="00927C7D" w:rsidRPr="00082C8C" w:rsidTr="00984D12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7C7D" w:rsidRPr="00082C8C" w:rsidRDefault="00927C7D" w:rsidP="00984D1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Odpovědný pracovník:</w:t>
            </w:r>
          </w:p>
        </w:tc>
      </w:tr>
      <w:tr w:rsidR="00927C7D" w:rsidRPr="00082C8C" w:rsidTr="00984D12">
        <w:trPr>
          <w:trHeight w:val="414"/>
        </w:trPr>
        <w:tc>
          <w:tcPr>
            <w:tcW w:w="4912" w:type="dxa"/>
            <w:shd w:val="clear" w:color="auto" w:fill="auto"/>
            <w:vAlign w:val="center"/>
          </w:tcPr>
          <w:p w:rsidR="00927C7D" w:rsidRPr="00082C8C" w:rsidRDefault="00927C7D" w:rsidP="00984D1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Tel.: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927C7D" w:rsidRPr="00082C8C" w:rsidRDefault="00927C7D" w:rsidP="00984D12">
            <w:pPr>
              <w:ind w:left="20"/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</w:tr>
    </w:tbl>
    <w:p w:rsidR="002535A6" w:rsidRPr="00082C8C" w:rsidRDefault="002535A6" w:rsidP="002535A6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927C7D" w:rsidRPr="00082C8C" w:rsidRDefault="00927C7D" w:rsidP="00927C7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82C8C">
        <w:rPr>
          <w:rFonts w:ascii="Arial" w:hAnsi="Arial" w:cs="Arial"/>
          <w:b/>
          <w:bCs/>
          <w:sz w:val="22"/>
          <w:szCs w:val="22"/>
        </w:rPr>
        <w:t>Investor:</w:t>
      </w:r>
    </w:p>
    <w:tbl>
      <w:tblPr>
        <w:tblW w:w="98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912"/>
        <w:gridCol w:w="4913"/>
      </w:tblGrid>
      <w:tr w:rsidR="00927C7D" w:rsidRPr="00082C8C" w:rsidTr="00984D12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7C7D" w:rsidRPr="00082C8C" w:rsidRDefault="00927C7D" w:rsidP="00984D12">
            <w:pPr>
              <w:ind w:left="-6"/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Příjmení, jméno / organizace:</w:t>
            </w:r>
          </w:p>
        </w:tc>
      </w:tr>
      <w:tr w:rsidR="00927C7D" w:rsidRPr="00082C8C" w:rsidTr="00984D12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7C7D" w:rsidRPr="00082C8C" w:rsidRDefault="00927C7D" w:rsidP="00984D1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Bydliště / sídlo:</w:t>
            </w:r>
          </w:p>
        </w:tc>
      </w:tr>
      <w:tr w:rsidR="00927C7D" w:rsidRPr="00082C8C" w:rsidTr="00984D12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7C7D" w:rsidRPr="00082C8C" w:rsidRDefault="00927C7D" w:rsidP="00984D1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Datum narození / IČ:</w:t>
            </w:r>
          </w:p>
        </w:tc>
      </w:tr>
      <w:tr w:rsidR="00927C7D" w:rsidRPr="00082C8C" w:rsidTr="00984D12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7C7D" w:rsidRPr="00082C8C" w:rsidRDefault="00927C7D" w:rsidP="00984D1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Odpovědný pracovník:</w:t>
            </w:r>
          </w:p>
        </w:tc>
      </w:tr>
      <w:tr w:rsidR="00927C7D" w:rsidRPr="00082C8C" w:rsidTr="00984D12">
        <w:trPr>
          <w:trHeight w:val="414"/>
        </w:trPr>
        <w:tc>
          <w:tcPr>
            <w:tcW w:w="4912" w:type="dxa"/>
            <w:shd w:val="clear" w:color="auto" w:fill="auto"/>
            <w:vAlign w:val="center"/>
          </w:tcPr>
          <w:p w:rsidR="00927C7D" w:rsidRPr="00082C8C" w:rsidRDefault="00927C7D" w:rsidP="00984D1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Tel.: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927C7D" w:rsidRPr="00082C8C" w:rsidRDefault="00927C7D" w:rsidP="00984D12">
            <w:pPr>
              <w:ind w:left="20"/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</w:tr>
    </w:tbl>
    <w:p w:rsidR="00927C7D" w:rsidRPr="00082C8C" w:rsidRDefault="00927C7D" w:rsidP="00927C7D">
      <w:pPr>
        <w:spacing w:line="360" w:lineRule="auto"/>
        <w:rPr>
          <w:rFonts w:ascii="Arial" w:hAnsi="Arial" w:cs="Arial"/>
          <w:sz w:val="22"/>
          <w:szCs w:val="22"/>
        </w:rPr>
      </w:pPr>
    </w:p>
    <w:p w:rsidR="00927C7D" w:rsidRPr="00082C8C" w:rsidRDefault="00927C7D" w:rsidP="00927C7D">
      <w:pPr>
        <w:spacing w:line="360" w:lineRule="auto"/>
        <w:rPr>
          <w:rFonts w:ascii="Arial" w:hAnsi="Arial" w:cs="Arial"/>
          <w:sz w:val="22"/>
          <w:szCs w:val="22"/>
        </w:rPr>
      </w:pPr>
      <w:r w:rsidRPr="00082C8C">
        <w:rPr>
          <w:rFonts w:ascii="Arial" w:hAnsi="Arial" w:cs="Arial"/>
          <w:b/>
          <w:bCs/>
          <w:sz w:val="22"/>
          <w:szCs w:val="22"/>
        </w:rPr>
        <w:lastRenderedPageBreak/>
        <w:t>Žadatel:</w:t>
      </w:r>
    </w:p>
    <w:tbl>
      <w:tblPr>
        <w:tblW w:w="98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912"/>
        <w:gridCol w:w="4913"/>
      </w:tblGrid>
      <w:tr w:rsidR="00927C7D" w:rsidRPr="00082C8C" w:rsidTr="00984D12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7C7D" w:rsidRPr="00082C8C" w:rsidRDefault="00927C7D" w:rsidP="00984D12">
            <w:pPr>
              <w:ind w:left="-6"/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Příjmení, jméno / organizace:</w:t>
            </w:r>
          </w:p>
        </w:tc>
      </w:tr>
      <w:tr w:rsidR="00927C7D" w:rsidRPr="00082C8C" w:rsidTr="00984D12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7C7D" w:rsidRPr="00082C8C" w:rsidRDefault="00927C7D" w:rsidP="00984D1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Bydliště / sídlo:</w:t>
            </w:r>
          </w:p>
        </w:tc>
      </w:tr>
      <w:tr w:rsidR="00927C7D" w:rsidRPr="00082C8C" w:rsidTr="00984D12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7C7D" w:rsidRPr="00082C8C" w:rsidRDefault="00927C7D" w:rsidP="00984D1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Datum narození / IČ:</w:t>
            </w:r>
          </w:p>
        </w:tc>
      </w:tr>
      <w:tr w:rsidR="00927C7D" w:rsidRPr="00082C8C" w:rsidTr="00984D12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7C7D" w:rsidRPr="00082C8C" w:rsidRDefault="00927C7D" w:rsidP="00984D1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Odpovědný pracovník:</w:t>
            </w:r>
          </w:p>
        </w:tc>
      </w:tr>
      <w:tr w:rsidR="00927C7D" w:rsidRPr="00082C8C" w:rsidTr="00984D12">
        <w:trPr>
          <w:trHeight w:val="414"/>
        </w:trPr>
        <w:tc>
          <w:tcPr>
            <w:tcW w:w="4912" w:type="dxa"/>
            <w:shd w:val="clear" w:color="auto" w:fill="auto"/>
            <w:vAlign w:val="center"/>
          </w:tcPr>
          <w:p w:rsidR="00927C7D" w:rsidRPr="00082C8C" w:rsidRDefault="00927C7D" w:rsidP="00984D1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Tel.: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927C7D" w:rsidRPr="00082C8C" w:rsidRDefault="00927C7D" w:rsidP="00984D12">
            <w:pPr>
              <w:ind w:left="20"/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</w:tr>
    </w:tbl>
    <w:p w:rsidR="00927C7D" w:rsidRPr="00082C8C" w:rsidRDefault="00927C7D" w:rsidP="002535A6">
      <w:pPr>
        <w:spacing w:line="360" w:lineRule="auto"/>
        <w:rPr>
          <w:rFonts w:ascii="Arial" w:hAnsi="Arial" w:cs="Arial"/>
          <w:sz w:val="22"/>
          <w:szCs w:val="22"/>
        </w:rPr>
      </w:pPr>
    </w:p>
    <w:p w:rsidR="007D1F3C" w:rsidRPr="00082C8C" w:rsidRDefault="007D1F3C" w:rsidP="002535A6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7D1F3C" w:rsidRDefault="007D1F3C" w:rsidP="002535A6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984D12" w:rsidRDefault="00984D12" w:rsidP="002535A6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984D12" w:rsidRPr="00082C8C" w:rsidRDefault="00984D12" w:rsidP="002535A6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7D1F3C" w:rsidRPr="00082C8C" w:rsidRDefault="007D1F3C" w:rsidP="002535A6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2535A6" w:rsidRPr="00082C8C" w:rsidRDefault="002535A6" w:rsidP="002535A6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082C8C">
        <w:rPr>
          <w:rFonts w:ascii="Arial" w:hAnsi="Arial" w:cs="Arial"/>
          <w:sz w:val="22"/>
          <w:szCs w:val="22"/>
        </w:rPr>
        <w:t>Podpis žadatele/oprávněné osoby, razítko: ........................................................................</w:t>
      </w:r>
    </w:p>
    <w:p w:rsidR="007D1F3C" w:rsidRDefault="007D1F3C" w:rsidP="002535A6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082C8C" w:rsidRPr="00082C8C" w:rsidRDefault="00082C8C" w:rsidP="002535A6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7D1F3C" w:rsidRPr="00082C8C" w:rsidRDefault="007D1F3C" w:rsidP="002535A6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2535A6" w:rsidRPr="00082C8C" w:rsidRDefault="002535A6" w:rsidP="007D1F3C">
      <w:pP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082C8C">
        <w:rPr>
          <w:rFonts w:ascii="Arial" w:hAnsi="Arial" w:cs="Arial"/>
          <w:b/>
          <w:bCs/>
          <w:sz w:val="22"/>
          <w:szCs w:val="22"/>
        </w:rPr>
        <w:t xml:space="preserve">Přílohy: </w:t>
      </w:r>
    </w:p>
    <w:p w:rsidR="007D1F3C" w:rsidRPr="00082C8C" w:rsidRDefault="007D1F3C" w:rsidP="00984D12">
      <w:pPr>
        <w:widowControl/>
        <w:numPr>
          <w:ilvl w:val="0"/>
          <w:numId w:val="7"/>
        </w:numPr>
        <w:autoSpaceDE w:val="0"/>
        <w:autoSpaceDN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82C8C">
        <w:rPr>
          <w:rFonts w:ascii="Arial" w:hAnsi="Arial" w:cs="Arial"/>
          <w:sz w:val="22"/>
          <w:szCs w:val="22"/>
        </w:rPr>
        <w:t>souhlas vlastníka (správce) komunikace - nájemní smlouva nebo písemný souhlas</w:t>
      </w:r>
    </w:p>
    <w:p w:rsidR="007D1F3C" w:rsidRPr="00082C8C" w:rsidRDefault="007D1F3C" w:rsidP="00984D12">
      <w:pPr>
        <w:widowControl/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82C8C">
        <w:rPr>
          <w:rFonts w:ascii="Arial" w:hAnsi="Arial" w:cs="Arial"/>
          <w:sz w:val="22"/>
          <w:szCs w:val="22"/>
        </w:rPr>
        <w:t>situační plánek, příp. návrh dopravně inženýrského opatření – okótovaný situační nákres s přesným zakreslením záboru (včetně vymezení chodníků, vozovky, požadovaných záborů a jejich šířkových poměrů s ohledem na zachování průchodů či průjezdů), obsahující stávající a navrhované dopravního značení či zařízení (příp. při uzavírce i s návrhem objízdné trasy)</w:t>
      </w:r>
    </w:p>
    <w:p w:rsidR="007D1F3C" w:rsidRPr="00082C8C" w:rsidRDefault="007D1F3C" w:rsidP="00984D12">
      <w:pPr>
        <w:widowControl/>
        <w:numPr>
          <w:ilvl w:val="0"/>
          <w:numId w:val="7"/>
        </w:numPr>
        <w:autoSpaceDE w:val="0"/>
        <w:autoSpaceDN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82C8C">
        <w:rPr>
          <w:rFonts w:ascii="Arial" w:hAnsi="Arial" w:cs="Arial"/>
          <w:sz w:val="22"/>
          <w:szCs w:val="22"/>
        </w:rPr>
        <w:t>doklad o zaplacení správního poplatku (do 10 dnů: 100,- Kč, nad 10 dnů: 500,- Kč, nad 6 měsíců: 1.000,- Kč)</w:t>
      </w:r>
    </w:p>
    <w:p w:rsidR="007D1F3C" w:rsidRPr="00082C8C" w:rsidRDefault="007D1F3C" w:rsidP="00984D12">
      <w:pPr>
        <w:widowControl/>
        <w:numPr>
          <w:ilvl w:val="0"/>
          <w:numId w:val="7"/>
        </w:numPr>
        <w:autoSpaceDE w:val="0"/>
        <w:autoSpaceDN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82C8C">
        <w:rPr>
          <w:rFonts w:ascii="Arial" w:hAnsi="Arial" w:cs="Arial"/>
          <w:sz w:val="22"/>
          <w:szCs w:val="22"/>
        </w:rPr>
        <w:t xml:space="preserve">v případě zastoupení žadatele – plnou moc/pověření v předmětné věci, popř. i k vyzvednutí rozhodnutí a vzdání se práva na odvolání </w:t>
      </w:r>
    </w:p>
    <w:p w:rsidR="002535A6" w:rsidRPr="00082C8C" w:rsidRDefault="007D1F3C" w:rsidP="00984D12">
      <w:pPr>
        <w:widowControl/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82C8C">
        <w:rPr>
          <w:rFonts w:ascii="Arial" w:hAnsi="Arial" w:cs="Arial"/>
          <w:sz w:val="22"/>
          <w:szCs w:val="22"/>
        </w:rPr>
        <w:t xml:space="preserve">vyjádření příslušného dopravce, pokud je na dotčené komunikaci provozována linka veřejné hromadné dopravy </w:t>
      </w:r>
    </w:p>
    <w:p w:rsidR="007D1F3C" w:rsidRPr="00082C8C" w:rsidRDefault="007D1F3C" w:rsidP="007D1F3C">
      <w:pPr>
        <w:widowControl/>
        <w:ind w:left="720"/>
        <w:rPr>
          <w:rFonts w:ascii="Arial" w:hAnsi="Arial" w:cs="Arial"/>
          <w:sz w:val="22"/>
          <w:szCs w:val="22"/>
        </w:rPr>
      </w:pPr>
    </w:p>
    <w:p w:rsidR="007D1F3C" w:rsidRPr="00082C8C" w:rsidRDefault="007D1F3C" w:rsidP="002535A6">
      <w:pPr>
        <w:rPr>
          <w:rFonts w:ascii="Arial" w:hAnsi="Arial" w:cs="Arial"/>
          <w:b/>
          <w:sz w:val="22"/>
          <w:szCs w:val="22"/>
        </w:rPr>
      </w:pPr>
    </w:p>
    <w:p w:rsidR="002535A6" w:rsidRPr="00082C8C" w:rsidRDefault="007D1F3C" w:rsidP="002535A6">
      <w:pPr>
        <w:rPr>
          <w:rFonts w:ascii="Arial" w:hAnsi="Arial" w:cs="Arial"/>
          <w:b/>
          <w:sz w:val="22"/>
          <w:szCs w:val="22"/>
        </w:rPr>
      </w:pPr>
      <w:r w:rsidRPr="00082C8C">
        <w:rPr>
          <w:rFonts w:ascii="Arial" w:hAnsi="Arial" w:cs="Arial"/>
          <w:b/>
          <w:sz w:val="22"/>
          <w:szCs w:val="22"/>
        </w:rPr>
        <w:t>U</w:t>
      </w:r>
      <w:r w:rsidR="002535A6" w:rsidRPr="00082C8C">
        <w:rPr>
          <w:rFonts w:ascii="Arial" w:hAnsi="Arial" w:cs="Arial"/>
          <w:b/>
          <w:sz w:val="22"/>
          <w:szCs w:val="22"/>
        </w:rPr>
        <w:t>pozornění:</w:t>
      </w:r>
    </w:p>
    <w:p w:rsidR="002535A6" w:rsidRPr="00082C8C" w:rsidRDefault="002535A6" w:rsidP="002535A6">
      <w:pPr>
        <w:jc w:val="both"/>
        <w:rPr>
          <w:rFonts w:ascii="Arial" w:hAnsi="Arial" w:cs="Arial"/>
          <w:sz w:val="22"/>
          <w:szCs w:val="22"/>
        </w:rPr>
      </w:pPr>
    </w:p>
    <w:p w:rsidR="002535A6" w:rsidRPr="00082C8C" w:rsidRDefault="002535A6" w:rsidP="002535A6">
      <w:pPr>
        <w:jc w:val="both"/>
        <w:rPr>
          <w:rFonts w:ascii="Arial" w:hAnsi="Arial" w:cs="Arial"/>
          <w:sz w:val="22"/>
          <w:szCs w:val="22"/>
        </w:rPr>
      </w:pPr>
      <w:r w:rsidRPr="00082C8C">
        <w:rPr>
          <w:rFonts w:ascii="Arial" w:hAnsi="Arial" w:cs="Arial"/>
          <w:sz w:val="22"/>
          <w:szCs w:val="22"/>
        </w:rPr>
        <w:t>Podání žádosti, vč. všech příloh je nutné učinit prostřednictvím podatelny Úřadu MČ Praha 13 nebo elektronicky datovou schránkou: zv6bsur, příp. e-mailem se zaručeným elektronickým podpisem na adresu podatelny: epodatelna@praha13.cz</w:t>
      </w:r>
    </w:p>
    <w:p w:rsidR="002535A6" w:rsidRDefault="002535A6" w:rsidP="002535A6">
      <w:pPr>
        <w:jc w:val="both"/>
        <w:rPr>
          <w:rFonts w:ascii="Arial" w:hAnsi="Arial" w:cs="Arial"/>
          <w:sz w:val="22"/>
          <w:szCs w:val="22"/>
        </w:rPr>
      </w:pPr>
    </w:p>
    <w:p w:rsidR="00082C8C" w:rsidRDefault="00082C8C" w:rsidP="002535A6">
      <w:pPr>
        <w:jc w:val="both"/>
        <w:rPr>
          <w:rFonts w:ascii="Arial" w:hAnsi="Arial" w:cs="Arial"/>
          <w:sz w:val="22"/>
          <w:szCs w:val="22"/>
        </w:rPr>
      </w:pPr>
    </w:p>
    <w:p w:rsidR="00984D12" w:rsidRDefault="00984D12" w:rsidP="002535A6">
      <w:pPr>
        <w:jc w:val="both"/>
        <w:rPr>
          <w:rFonts w:ascii="Arial" w:hAnsi="Arial" w:cs="Arial"/>
          <w:sz w:val="22"/>
          <w:szCs w:val="22"/>
        </w:rPr>
      </w:pPr>
    </w:p>
    <w:p w:rsidR="00984D12" w:rsidRDefault="00984D12" w:rsidP="002535A6">
      <w:pPr>
        <w:jc w:val="both"/>
        <w:rPr>
          <w:rFonts w:ascii="Arial" w:hAnsi="Arial" w:cs="Arial"/>
          <w:sz w:val="22"/>
          <w:szCs w:val="22"/>
        </w:rPr>
      </w:pPr>
    </w:p>
    <w:p w:rsidR="007D1F3C" w:rsidRPr="00082C8C" w:rsidRDefault="002535A6" w:rsidP="00F001AA">
      <w:pPr>
        <w:jc w:val="both"/>
        <w:rPr>
          <w:rFonts w:ascii="Arial" w:hAnsi="Arial" w:cs="Arial"/>
          <w:sz w:val="22"/>
          <w:szCs w:val="22"/>
        </w:rPr>
      </w:pPr>
      <w:r w:rsidRPr="00082C8C">
        <w:rPr>
          <w:rFonts w:ascii="Arial" w:hAnsi="Arial" w:cs="Arial"/>
          <w:sz w:val="22"/>
          <w:szCs w:val="22"/>
        </w:rPr>
        <w:t>Není dovoleno, jakkoliv formulář upravovat.</w:t>
      </w:r>
    </w:p>
    <w:p w:rsidR="007D1F3C" w:rsidRDefault="007D1F3C" w:rsidP="00F001AA">
      <w:pPr>
        <w:jc w:val="both"/>
        <w:rPr>
          <w:sz w:val="24"/>
          <w:szCs w:val="24"/>
        </w:rPr>
      </w:pPr>
    </w:p>
    <w:p w:rsidR="00A76EC8" w:rsidRDefault="00A76EC8" w:rsidP="00F001AA">
      <w:pPr>
        <w:jc w:val="both"/>
        <w:rPr>
          <w:sz w:val="24"/>
          <w:szCs w:val="24"/>
        </w:rPr>
      </w:pPr>
    </w:p>
    <w:p w:rsidR="007D1F3C" w:rsidRDefault="007D1F3C" w:rsidP="00F001A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8"/>
        <w:gridCol w:w="2126"/>
        <w:gridCol w:w="2410"/>
        <w:gridCol w:w="2076"/>
      </w:tblGrid>
      <w:tr w:rsidR="006C563E" w:rsidTr="009669A2">
        <w:trPr>
          <w:trHeight w:val="221"/>
        </w:trPr>
        <w:tc>
          <w:tcPr>
            <w:tcW w:w="2358" w:type="dxa"/>
          </w:tcPr>
          <w:p w:rsidR="006C563E" w:rsidRDefault="006C563E" w:rsidP="009669A2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Městská část Praha 13</w:t>
            </w:r>
          </w:p>
        </w:tc>
        <w:tc>
          <w:tcPr>
            <w:tcW w:w="2126" w:type="dxa"/>
          </w:tcPr>
          <w:p w:rsidR="006C563E" w:rsidRDefault="006C563E" w:rsidP="009669A2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IČ: 00241687</w:t>
            </w:r>
          </w:p>
        </w:tc>
        <w:tc>
          <w:tcPr>
            <w:tcW w:w="2410" w:type="dxa"/>
          </w:tcPr>
          <w:p w:rsidR="006C563E" w:rsidRDefault="006C563E" w:rsidP="009669A2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Tel.</w:t>
            </w:r>
            <w:r w:rsidRPr="0026167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ústředna: </w:t>
            </w:r>
          </w:p>
        </w:tc>
        <w:tc>
          <w:tcPr>
            <w:tcW w:w="2076" w:type="dxa"/>
          </w:tcPr>
          <w:p w:rsidR="006C563E" w:rsidRDefault="006C563E" w:rsidP="009669A2">
            <w:pPr>
              <w:pStyle w:val="Zpat"/>
              <w:widowControl/>
              <w:tabs>
                <w:tab w:val="clear" w:pos="4536"/>
                <w:tab w:val="clear" w:pos="9072"/>
                <w:tab w:val="center" w:pos="1144"/>
                <w:tab w:val="right" w:pos="2289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epodatelna@praha13.cz</w:t>
            </w:r>
          </w:p>
        </w:tc>
      </w:tr>
      <w:tr w:rsidR="006C563E" w:rsidTr="009669A2">
        <w:trPr>
          <w:trHeight w:val="235"/>
        </w:trPr>
        <w:tc>
          <w:tcPr>
            <w:tcW w:w="2358" w:type="dxa"/>
          </w:tcPr>
          <w:p w:rsidR="006C563E" w:rsidRDefault="006C563E" w:rsidP="009669A2">
            <w:pPr>
              <w:pStyle w:val="Zpat"/>
              <w:widowControl/>
              <w:tabs>
                <w:tab w:val="clear" w:pos="4536"/>
                <w:tab w:val="clear" w:pos="9072"/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Sluneční nám. 2580/</w:t>
            </w:r>
            <w:r w:rsidRPr="0026167A"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2126" w:type="dxa"/>
          </w:tcPr>
          <w:p w:rsidR="006C563E" w:rsidRDefault="006C563E" w:rsidP="009669A2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DIČ: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6167A">
              <w:rPr>
                <w:rFonts w:ascii="Arial" w:hAnsi="Arial" w:cs="Arial"/>
                <w:b/>
                <w:sz w:val="14"/>
                <w:szCs w:val="14"/>
              </w:rPr>
              <w:t>CZ00241687</w:t>
            </w:r>
          </w:p>
        </w:tc>
        <w:tc>
          <w:tcPr>
            <w:tcW w:w="2410" w:type="dxa"/>
          </w:tcPr>
          <w:p w:rsidR="006C563E" w:rsidRDefault="006C563E" w:rsidP="009669A2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235 011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26167A">
              <w:rPr>
                <w:rFonts w:ascii="Arial" w:hAnsi="Arial" w:cs="Arial"/>
                <w:b/>
                <w:sz w:val="14"/>
                <w:szCs w:val="14"/>
              </w:rPr>
              <w:t>111</w:t>
            </w:r>
          </w:p>
        </w:tc>
        <w:tc>
          <w:tcPr>
            <w:tcW w:w="2076" w:type="dxa"/>
          </w:tcPr>
          <w:p w:rsidR="006C563E" w:rsidRDefault="006C563E" w:rsidP="009669A2">
            <w:pPr>
              <w:pStyle w:val="Zpat"/>
              <w:widowControl/>
              <w:tabs>
                <w:tab w:val="clear" w:pos="4536"/>
                <w:tab w:val="clear" w:pos="9072"/>
                <w:tab w:val="left" w:pos="5670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ID datové schránky: zv6bsur</w:t>
            </w:r>
          </w:p>
        </w:tc>
      </w:tr>
      <w:tr w:rsidR="006C563E" w:rsidTr="009669A2">
        <w:trPr>
          <w:trHeight w:val="280"/>
        </w:trPr>
        <w:tc>
          <w:tcPr>
            <w:tcW w:w="2358" w:type="dxa"/>
          </w:tcPr>
          <w:p w:rsidR="006C563E" w:rsidRPr="0026167A" w:rsidRDefault="006C563E" w:rsidP="009669A2">
            <w:pPr>
              <w:pStyle w:val="Zpat"/>
              <w:widowControl/>
              <w:tabs>
                <w:tab w:val="clear" w:pos="4536"/>
                <w:tab w:val="clear" w:pos="9072"/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158 00 Praha 5</w:t>
            </w:r>
          </w:p>
        </w:tc>
        <w:tc>
          <w:tcPr>
            <w:tcW w:w="2126" w:type="dxa"/>
          </w:tcPr>
          <w:p w:rsidR="006C563E" w:rsidRDefault="006C563E" w:rsidP="009669A2">
            <w:pPr>
              <w:pStyle w:val="Zpat"/>
              <w:widowControl/>
              <w:tabs>
                <w:tab w:val="clear" w:pos="4536"/>
                <w:tab w:val="clear" w:pos="9072"/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10" w:type="dxa"/>
          </w:tcPr>
          <w:p w:rsidR="006C563E" w:rsidRDefault="006C563E" w:rsidP="009669A2">
            <w:pPr>
              <w:pStyle w:val="Zpat"/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76" w:type="dxa"/>
          </w:tcPr>
          <w:p w:rsidR="006C563E" w:rsidRDefault="006C563E" w:rsidP="009669A2">
            <w:pPr>
              <w:pStyle w:val="Zpat"/>
              <w:widowControl/>
              <w:tabs>
                <w:tab w:val="clear" w:pos="4536"/>
                <w:tab w:val="clear" w:pos="9072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www.praha13.cz</w:t>
            </w:r>
          </w:p>
        </w:tc>
      </w:tr>
    </w:tbl>
    <w:p w:rsidR="006C563E" w:rsidRPr="00280267" w:rsidRDefault="006C563E" w:rsidP="006C563E">
      <w:pPr>
        <w:pStyle w:val="Zpat"/>
        <w:widowControl/>
        <w:tabs>
          <w:tab w:val="clear" w:pos="4536"/>
          <w:tab w:val="clear" w:pos="9072"/>
        </w:tabs>
        <w:rPr>
          <w:rFonts w:ascii="Arial" w:hAnsi="Arial" w:cs="Arial"/>
          <w:b/>
          <w:sz w:val="14"/>
          <w:szCs w:val="14"/>
        </w:rPr>
      </w:pPr>
    </w:p>
    <w:p w:rsidR="0036016E" w:rsidRPr="00F001AA" w:rsidRDefault="0036016E" w:rsidP="0036016E">
      <w:pPr>
        <w:jc w:val="both"/>
        <w:rPr>
          <w:rFonts w:ascii="Arial" w:hAnsi="Arial" w:cs="Arial"/>
          <w:sz w:val="24"/>
          <w:szCs w:val="24"/>
        </w:rPr>
      </w:pPr>
    </w:p>
    <w:sectPr w:rsidR="0036016E" w:rsidRPr="00F001AA" w:rsidSect="000465CD">
      <w:footerReference w:type="default" r:id="rId10"/>
      <w:endnotePr>
        <w:numFmt w:val="decimal"/>
      </w:endnotePr>
      <w:pgSz w:w="11907" w:h="16840" w:code="9"/>
      <w:pgMar w:top="1418" w:right="1418" w:bottom="1418" w:left="1418" w:header="680" w:footer="4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D84" w:rsidRDefault="00773D84">
      <w:r>
        <w:separator/>
      </w:r>
    </w:p>
  </w:endnote>
  <w:endnote w:type="continuationSeparator" w:id="0">
    <w:p w:rsidR="00773D84" w:rsidRDefault="0077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40" w:type="dxa"/>
      <w:tblInd w:w="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410"/>
      <w:gridCol w:w="2126"/>
      <w:gridCol w:w="2552"/>
      <w:gridCol w:w="684"/>
    </w:tblGrid>
    <w:tr w:rsidR="00F73B86" w:rsidTr="001D7A12">
      <w:trPr>
        <w:trHeight w:val="279"/>
      </w:trPr>
      <w:tc>
        <w:tcPr>
          <w:tcW w:w="2268" w:type="dxa"/>
        </w:tcPr>
        <w:p w:rsidR="00F73B86" w:rsidRDefault="00F73B86" w:rsidP="00C079E3">
          <w:pPr>
            <w:pStyle w:val="Zpat"/>
            <w:widowControl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:rsidR="00F73B86" w:rsidRDefault="00F73B86" w:rsidP="00C079E3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26" w:type="dxa"/>
        </w:tcPr>
        <w:p w:rsidR="00F73B86" w:rsidRDefault="00F73B86" w:rsidP="00C079E3">
          <w:pPr>
            <w:pStyle w:val="Zpat"/>
            <w:widowControl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552" w:type="dxa"/>
        </w:tcPr>
        <w:p w:rsidR="00F73B86" w:rsidRDefault="00F73B86" w:rsidP="00F73B86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684" w:type="dxa"/>
        </w:tcPr>
        <w:p w:rsidR="00F73B86" w:rsidRDefault="00F73B86" w:rsidP="00F73B86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</w:tr>
    <w:tr w:rsidR="009E3E84" w:rsidTr="001D7A12">
      <w:trPr>
        <w:trHeight w:val="231"/>
      </w:trPr>
      <w:tc>
        <w:tcPr>
          <w:tcW w:w="2268" w:type="dxa"/>
        </w:tcPr>
        <w:p w:rsidR="009E3E84" w:rsidRDefault="009E3E84" w:rsidP="00C079E3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:rsidR="009E3E84" w:rsidRDefault="009E3E84" w:rsidP="00C079E3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26" w:type="dxa"/>
        </w:tcPr>
        <w:p w:rsidR="009E3E84" w:rsidRDefault="009E3E84" w:rsidP="00C079E3">
          <w:pPr>
            <w:jc w:val="center"/>
          </w:pPr>
        </w:p>
      </w:tc>
      <w:tc>
        <w:tcPr>
          <w:tcW w:w="2552" w:type="dxa"/>
        </w:tcPr>
        <w:p w:rsidR="009E3E84" w:rsidRDefault="009E3E84" w:rsidP="00C079E3">
          <w:pPr>
            <w:jc w:val="center"/>
          </w:pPr>
        </w:p>
      </w:tc>
      <w:tc>
        <w:tcPr>
          <w:tcW w:w="684" w:type="dxa"/>
        </w:tcPr>
        <w:p w:rsidR="009E3E84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</w:tr>
    <w:tr w:rsidR="009E3E84" w:rsidTr="001D7A12">
      <w:trPr>
        <w:trHeight w:val="275"/>
      </w:trPr>
      <w:tc>
        <w:tcPr>
          <w:tcW w:w="2268" w:type="dxa"/>
        </w:tcPr>
        <w:p w:rsidR="009E3E84" w:rsidRPr="0026167A" w:rsidRDefault="009E3E84" w:rsidP="00C079E3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:rsidR="009E3E84" w:rsidRDefault="009E3E84" w:rsidP="00C079E3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26" w:type="dxa"/>
        </w:tcPr>
        <w:p w:rsidR="009E3E84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552" w:type="dxa"/>
        </w:tcPr>
        <w:p w:rsidR="009E3E84" w:rsidRDefault="009E3E84" w:rsidP="00C079E3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684" w:type="dxa"/>
        </w:tcPr>
        <w:p w:rsidR="009E3E84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</w:tr>
    <w:tr w:rsidR="009E3E84" w:rsidTr="001D7A12">
      <w:trPr>
        <w:trHeight w:val="275"/>
      </w:trPr>
      <w:tc>
        <w:tcPr>
          <w:tcW w:w="2268" w:type="dxa"/>
        </w:tcPr>
        <w:p w:rsidR="009E3E84" w:rsidRPr="0026167A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:rsidR="009E3E84" w:rsidRPr="0026167A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26" w:type="dxa"/>
        </w:tcPr>
        <w:p w:rsidR="009E3E84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552" w:type="dxa"/>
        </w:tcPr>
        <w:p w:rsidR="009E3E84" w:rsidRDefault="009E3E84" w:rsidP="00C079E3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684" w:type="dxa"/>
        </w:tcPr>
        <w:p w:rsidR="009E3E84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</w:tr>
  </w:tbl>
  <w:p w:rsidR="00BB2ED9" w:rsidRPr="00280267" w:rsidRDefault="00BB2ED9" w:rsidP="00F97851">
    <w:pPr>
      <w:pStyle w:val="Zpat"/>
      <w:widowControl/>
      <w:tabs>
        <w:tab w:val="clear" w:pos="4536"/>
        <w:tab w:val="clear" w:pos="9072"/>
      </w:tabs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D84" w:rsidRDefault="00773D84">
      <w:r>
        <w:separator/>
      </w:r>
    </w:p>
  </w:footnote>
  <w:footnote w:type="continuationSeparator" w:id="0">
    <w:p w:rsidR="00773D84" w:rsidRDefault="00773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75C"/>
    <w:multiLevelType w:val="hybridMultilevel"/>
    <w:tmpl w:val="9692CBF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9667D2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242F74"/>
    <w:multiLevelType w:val="hybridMultilevel"/>
    <w:tmpl w:val="C88897B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750014"/>
    <w:multiLevelType w:val="hybridMultilevel"/>
    <w:tmpl w:val="31388A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CACDE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6437F"/>
    <w:multiLevelType w:val="hybridMultilevel"/>
    <w:tmpl w:val="8CC27CA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E5CF1"/>
    <w:multiLevelType w:val="hybridMultilevel"/>
    <w:tmpl w:val="AD120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84F0B"/>
    <w:multiLevelType w:val="hybridMultilevel"/>
    <w:tmpl w:val="9ADA4C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96CBD"/>
    <w:multiLevelType w:val="hybridMultilevel"/>
    <w:tmpl w:val="B74C87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10D9B"/>
    <w:multiLevelType w:val="hybridMultilevel"/>
    <w:tmpl w:val="0890E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4C"/>
    <w:rsid w:val="00004F23"/>
    <w:rsid w:val="00020568"/>
    <w:rsid w:val="000234AB"/>
    <w:rsid w:val="0003655B"/>
    <w:rsid w:val="00044B76"/>
    <w:rsid w:val="000465CD"/>
    <w:rsid w:val="000536A9"/>
    <w:rsid w:val="00065800"/>
    <w:rsid w:val="0007006C"/>
    <w:rsid w:val="00073E7A"/>
    <w:rsid w:val="00082C8C"/>
    <w:rsid w:val="00090FA2"/>
    <w:rsid w:val="000B596C"/>
    <w:rsid w:val="000C3379"/>
    <w:rsid w:val="000C6D92"/>
    <w:rsid w:val="000D5FC0"/>
    <w:rsid w:val="000F16E5"/>
    <w:rsid w:val="000F4175"/>
    <w:rsid w:val="0011367D"/>
    <w:rsid w:val="001278BC"/>
    <w:rsid w:val="00160366"/>
    <w:rsid w:val="00171033"/>
    <w:rsid w:val="0018750F"/>
    <w:rsid w:val="001C1318"/>
    <w:rsid w:val="001D7A12"/>
    <w:rsid w:val="001F623E"/>
    <w:rsid w:val="00225C79"/>
    <w:rsid w:val="0024557B"/>
    <w:rsid w:val="002535A6"/>
    <w:rsid w:val="0026167A"/>
    <w:rsid w:val="00265EBC"/>
    <w:rsid w:val="00280267"/>
    <w:rsid w:val="002C2236"/>
    <w:rsid w:val="002D7639"/>
    <w:rsid w:val="002F010F"/>
    <w:rsid w:val="002F6F77"/>
    <w:rsid w:val="002F748B"/>
    <w:rsid w:val="00331800"/>
    <w:rsid w:val="00342B86"/>
    <w:rsid w:val="0036016E"/>
    <w:rsid w:val="003674F0"/>
    <w:rsid w:val="003971AC"/>
    <w:rsid w:val="0039790E"/>
    <w:rsid w:val="003D3956"/>
    <w:rsid w:val="0042688E"/>
    <w:rsid w:val="00470BDC"/>
    <w:rsid w:val="004A2B9A"/>
    <w:rsid w:val="004B7491"/>
    <w:rsid w:val="004C6174"/>
    <w:rsid w:val="004C6224"/>
    <w:rsid w:val="004D7D3B"/>
    <w:rsid w:val="004E29BC"/>
    <w:rsid w:val="004F4870"/>
    <w:rsid w:val="00550E8E"/>
    <w:rsid w:val="00556527"/>
    <w:rsid w:val="00562F93"/>
    <w:rsid w:val="00583CF0"/>
    <w:rsid w:val="00595DD0"/>
    <w:rsid w:val="005C174C"/>
    <w:rsid w:val="005F4339"/>
    <w:rsid w:val="00610B74"/>
    <w:rsid w:val="006151EF"/>
    <w:rsid w:val="00623CBA"/>
    <w:rsid w:val="00637973"/>
    <w:rsid w:val="00650600"/>
    <w:rsid w:val="00650C5D"/>
    <w:rsid w:val="0067429C"/>
    <w:rsid w:val="00674650"/>
    <w:rsid w:val="006944B0"/>
    <w:rsid w:val="006B25B8"/>
    <w:rsid w:val="006B4A1D"/>
    <w:rsid w:val="006C563E"/>
    <w:rsid w:val="006D151F"/>
    <w:rsid w:val="007400A9"/>
    <w:rsid w:val="00741069"/>
    <w:rsid w:val="007422FE"/>
    <w:rsid w:val="00750981"/>
    <w:rsid w:val="00773D84"/>
    <w:rsid w:val="00787F0D"/>
    <w:rsid w:val="007B2EAF"/>
    <w:rsid w:val="007B3C2F"/>
    <w:rsid w:val="007C4D40"/>
    <w:rsid w:val="007C7178"/>
    <w:rsid w:val="007D1F3C"/>
    <w:rsid w:val="007D3533"/>
    <w:rsid w:val="007D620D"/>
    <w:rsid w:val="008603F8"/>
    <w:rsid w:val="00867CE1"/>
    <w:rsid w:val="008A5CAB"/>
    <w:rsid w:val="008C610D"/>
    <w:rsid w:val="008E21A0"/>
    <w:rsid w:val="008F5B1F"/>
    <w:rsid w:val="008F71E9"/>
    <w:rsid w:val="0090481E"/>
    <w:rsid w:val="00916E7F"/>
    <w:rsid w:val="00927C7D"/>
    <w:rsid w:val="00953F51"/>
    <w:rsid w:val="00984BA4"/>
    <w:rsid w:val="00984D12"/>
    <w:rsid w:val="009B3E80"/>
    <w:rsid w:val="009C4E70"/>
    <w:rsid w:val="009E3E84"/>
    <w:rsid w:val="009F161D"/>
    <w:rsid w:val="00A11064"/>
    <w:rsid w:val="00A16B14"/>
    <w:rsid w:val="00A35F1C"/>
    <w:rsid w:val="00A47E87"/>
    <w:rsid w:val="00A637B9"/>
    <w:rsid w:val="00A7523F"/>
    <w:rsid w:val="00A76EC8"/>
    <w:rsid w:val="00A82800"/>
    <w:rsid w:val="00AA5CA7"/>
    <w:rsid w:val="00AB732F"/>
    <w:rsid w:val="00AD51C1"/>
    <w:rsid w:val="00AE7A6D"/>
    <w:rsid w:val="00B110DA"/>
    <w:rsid w:val="00B112C5"/>
    <w:rsid w:val="00B12FE4"/>
    <w:rsid w:val="00B1385F"/>
    <w:rsid w:val="00B91F51"/>
    <w:rsid w:val="00B93C11"/>
    <w:rsid w:val="00BB2ED9"/>
    <w:rsid w:val="00BB354F"/>
    <w:rsid w:val="00C06D81"/>
    <w:rsid w:val="00C079E3"/>
    <w:rsid w:val="00C1347A"/>
    <w:rsid w:val="00C32A87"/>
    <w:rsid w:val="00C415AC"/>
    <w:rsid w:val="00C66684"/>
    <w:rsid w:val="00CA0C60"/>
    <w:rsid w:val="00D343CC"/>
    <w:rsid w:val="00D402F1"/>
    <w:rsid w:val="00D9138D"/>
    <w:rsid w:val="00DC54DA"/>
    <w:rsid w:val="00DF03FF"/>
    <w:rsid w:val="00E032BA"/>
    <w:rsid w:val="00E35264"/>
    <w:rsid w:val="00E636EE"/>
    <w:rsid w:val="00E6498A"/>
    <w:rsid w:val="00E96795"/>
    <w:rsid w:val="00EB0DC5"/>
    <w:rsid w:val="00EF1034"/>
    <w:rsid w:val="00F001AA"/>
    <w:rsid w:val="00F0612F"/>
    <w:rsid w:val="00F34C2C"/>
    <w:rsid w:val="00F73B86"/>
    <w:rsid w:val="00F74822"/>
    <w:rsid w:val="00F950C5"/>
    <w:rsid w:val="00F97851"/>
    <w:rsid w:val="00FB14FB"/>
    <w:rsid w:val="00FB7195"/>
    <w:rsid w:val="00FD38EF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0C5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Odstavecseseznamem">
    <w:name w:val="List Paragraph"/>
    <w:basedOn w:val="Normln"/>
    <w:uiPriority w:val="34"/>
    <w:qFormat/>
    <w:rsid w:val="00DC54DA"/>
    <w:pPr>
      <w:ind w:left="720"/>
      <w:contextualSpacing/>
    </w:pPr>
  </w:style>
  <w:style w:type="table" w:styleId="Mkatabulky">
    <w:name w:val="Table Grid"/>
    <w:basedOn w:val="Normlntabulka"/>
    <w:uiPriority w:val="59"/>
    <w:rsid w:val="00DC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4F2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C13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0C5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Odstavecseseznamem">
    <w:name w:val="List Paragraph"/>
    <w:basedOn w:val="Normln"/>
    <w:uiPriority w:val="34"/>
    <w:qFormat/>
    <w:rsid w:val="00DC54DA"/>
    <w:pPr>
      <w:ind w:left="720"/>
      <w:contextualSpacing/>
    </w:pPr>
  </w:style>
  <w:style w:type="table" w:styleId="Mkatabulky">
    <w:name w:val="Table Grid"/>
    <w:basedOn w:val="Normlntabulka"/>
    <w:uiPriority w:val="59"/>
    <w:rsid w:val="00DC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4F2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C1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ablony\DOP\Hlavi&#269;kov&#253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CE1DF-1B65-40F5-92F4-DE078101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2</TotalTime>
  <Pages>2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MUP13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Bouší</dc:creator>
  <cp:lastModifiedBy>VrankovaL</cp:lastModifiedBy>
  <cp:revision>3</cp:revision>
  <cp:lastPrinted>2023-05-22T09:14:00Z</cp:lastPrinted>
  <dcterms:created xsi:type="dcterms:W3CDTF">2023-05-22T09:18:00Z</dcterms:created>
  <dcterms:modified xsi:type="dcterms:W3CDTF">2023-05-31T08:35:00Z</dcterms:modified>
</cp:coreProperties>
</file>