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0831">
        <w:rPr>
          <w:rFonts w:ascii="Arial" w:hAnsi="Arial" w:cs="Arial"/>
          <w:sz w:val="22"/>
          <w:szCs w:val="22"/>
        </w:rPr>
        <w:t>V Praze dne: ..............................................</w:t>
      </w: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C60831">
        <w:rPr>
          <w:rFonts w:ascii="Arial" w:hAnsi="Arial" w:cs="Arial"/>
          <w:b/>
          <w:sz w:val="22"/>
          <w:szCs w:val="22"/>
        </w:rPr>
        <w:t>Žádost o zrušení vyhrazeného parkovacího stání pro osobu ZTP, ZTP/P</w:t>
      </w: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jc w:val="both"/>
        <w:rPr>
          <w:rFonts w:ascii="Arial" w:hAnsi="Arial" w:cs="Arial"/>
          <w:sz w:val="22"/>
          <w:szCs w:val="22"/>
        </w:rPr>
      </w:pPr>
      <w:r w:rsidRPr="00C60831">
        <w:rPr>
          <w:rFonts w:ascii="Arial" w:hAnsi="Arial" w:cs="Arial"/>
          <w:sz w:val="22"/>
          <w:szCs w:val="22"/>
        </w:rPr>
        <w:t>Žádám o zrušení vyhrazeného parkovacího stání, které bylo povoleno pro osobu:</w:t>
      </w:r>
    </w:p>
    <w:p w:rsidR="003E2CCE" w:rsidRPr="00C60831" w:rsidRDefault="003E2CCE" w:rsidP="003E2C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E2CCE" w:rsidRPr="00C60831" w:rsidTr="007C798E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E2CCE" w:rsidRPr="00C60831" w:rsidRDefault="003E2CCE" w:rsidP="007C798E">
            <w:pPr>
              <w:ind w:left="-6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831">
              <w:rPr>
                <w:rFonts w:ascii="Arial" w:hAnsi="Arial" w:cs="Arial"/>
                <w:b/>
                <w:bCs/>
                <w:sz w:val="22"/>
                <w:szCs w:val="22"/>
              </w:rPr>
              <w:t>Příjmení, jméno:</w:t>
            </w:r>
          </w:p>
        </w:tc>
      </w:tr>
      <w:tr w:rsidR="003E2CCE" w:rsidRPr="00C60831" w:rsidTr="007C798E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E2CCE" w:rsidRPr="00C60831" w:rsidRDefault="00DB50B8" w:rsidP="007C798E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bookmarkStart w:id="0" w:name="_GoBack"/>
            <w:bookmarkEnd w:id="0"/>
            <w:r w:rsidR="003E2CCE" w:rsidRPr="00C60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Praze 5, ulici: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U</w:t>
            </w:r>
            <w:r w:rsidR="003E2CCE" w:rsidRPr="00C60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domu č. popisné:                               </w:t>
            </w:r>
          </w:p>
        </w:tc>
      </w:tr>
      <w:tr w:rsidR="003E2CCE" w:rsidRPr="00C60831" w:rsidTr="007C798E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E2CCE" w:rsidRPr="00C60831" w:rsidRDefault="00DB50B8" w:rsidP="007C798E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E2CCE" w:rsidRPr="00C60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ovolené odborem dopravy pod </w:t>
            </w:r>
            <w:proofErr w:type="gramStart"/>
            <w:r w:rsidR="003E2CCE" w:rsidRPr="00C60831">
              <w:rPr>
                <w:rFonts w:ascii="Arial" w:hAnsi="Arial" w:cs="Arial"/>
                <w:b/>
                <w:bCs/>
                <w:sz w:val="22"/>
                <w:szCs w:val="22"/>
              </w:rPr>
              <w:t>č.j.</w:t>
            </w:r>
            <w:proofErr w:type="gramEnd"/>
            <w:r w:rsidR="003E2CCE" w:rsidRPr="00C6083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3E2CCE" w:rsidRPr="00C60831" w:rsidRDefault="003E2CCE" w:rsidP="003E2CCE">
      <w:pPr>
        <w:jc w:val="both"/>
        <w:rPr>
          <w:rFonts w:ascii="Arial" w:hAnsi="Arial" w:cs="Arial"/>
          <w:sz w:val="22"/>
          <w:szCs w:val="22"/>
        </w:rPr>
      </w:pPr>
    </w:p>
    <w:p w:rsidR="00C60831" w:rsidRDefault="00C60831" w:rsidP="003E2CCE">
      <w:pPr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jc w:val="both"/>
        <w:rPr>
          <w:rFonts w:ascii="Arial" w:hAnsi="Arial" w:cs="Arial"/>
          <w:sz w:val="22"/>
          <w:szCs w:val="22"/>
        </w:rPr>
      </w:pPr>
      <w:r w:rsidRPr="00C60831">
        <w:rPr>
          <w:rFonts w:ascii="Arial" w:hAnsi="Arial" w:cs="Arial"/>
          <w:sz w:val="22"/>
          <w:szCs w:val="22"/>
        </w:rPr>
        <w:t>O zrušení žádám z důvodu: úmrtí uživatele / stěhování / na vlastní žádost*</w:t>
      </w:r>
    </w:p>
    <w:p w:rsidR="003E2CCE" w:rsidRPr="00C60831" w:rsidRDefault="003E2CCE" w:rsidP="003E2CCE">
      <w:pPr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0831">
        <w:rPr>
          <w:rFonts w:ascii="Arial" w:hAnsi="Arial" w:cs="Arial"/>
          <w:b/>
          <w:sz w:val="22"/>
          <w:szCs w:val="22"/>
        </w:rPr>
        <w:t>Žadatel</w:t>
      </w:r>
      <w:r w:rsidRPr="00C60831">
        <w:rPr>
          <w:rFonts w:ascii="Arial" w:hAnsi="Arial" w:cs="Arial"/>
          <w:sz w:val="22"/>
          <w:szCs w:val="22"/>
        </w:rPr>
        <w:t>:</w:t>
      </w: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E2CCE" w:rsidRPr="00C60831" w:rsidTr="007C798E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E2CCE" w:rsidRPr="00C60831" w:rsidRDefault="003E2CCE" w:rsidP="007C798E">
            <w:pPr>
              <w:ind w:left="-6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60831">
              <w:rPr>
                <w:rFonts w:ascii="Arial" w:hAnsi="Arial" w:cs="Arial"/>
                <w:bCs/>
                <w:sz w:val="22"/>
                <w:szCs w:val="22"/>
              </w:rPr>
              <w:t>Příjmení, jméno:</w:t>
            </w:r>
          </w:p>
        </w:tc>
      </w:tr>
      <w:tr w:rsidR="003E2CCE" w:rsidRPr="00C60831" w:rsidTr="007C798E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E2CCE" w:rsidRPr="00C60831" w:rsidRDefault="003E2CCE" w:rsidP="007C798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60831">
              <w:rPr>
                <w:rFonts w:ascii="Arial" w:hAnsi="Arial" w:cs="Arial"/>
                <w:bCs/>
                <w:sz w:val="22"/>
                <w:szCs w:val="22"/>
              </w:rPr>
              <w:t>Bydliště:</w:t>
            </w:r>
          </w:p>
        </w:tc>
      </w:tr>
      <w:tr w:rsidR="003E2CCE" w:rsidRPr="00C60831" w:rsidTr="007C798E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E2CCE" w:rsidRPr="00C60831" w:rsidRDefault="003E2CCE" w:rsidP="007C798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60831">
              <w:rPr>
                <w:rFonts w:ascii="Arial" w:hAnsi="Arial" w:cs="Arial"/>
                <w:bCs/>
                <w:sz w:val="22"/>
                <w:szCs w:val="22"/>
              </w:rPr>
              <w:t>Podpis:</w:t>
            </w:r>
          </w:p>
        </w:tc>
      </w:tr>
    </w:tbl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rPr>
          <w:rFonts w:ascii="Arial" w:hAnsi="Arial" w:cs="Arial"/>
          <w:b/>
          <w:sz w:val="22"/>
          <w:szCs w:val="22"/>
        </w:rPr>
      </w:pPr>
      <w:bookmarkStart w:id="1" w:name="_Hlk106698576"/>
      <w:r w:rsidRPr="00C60831">
        <w:rPr>
          <w:rFonts w:ascii="Arial" w:hAnsi="Arial" w:cs="Arial"/>
          <w:b/>
          <w:sz w:val="22"/>
          <w:szCs w:val="22"/>
        </w:rPr>
        <w:t>Upozornění:</w:t>
      </w:r>
    </w:p>
    <w:p w:rsidR="003E2CCE" w:rsidRPr="00C60831" w:rsidRDefault="003E2CCE" w:rsidP="003E2CCE">
      <w:pPr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jc w:val="both"/>
        <w:rPr>
          <w:rFonts w:ascii="Arial" w:hAnsi="Arial" w:cs="Arial"/>
          <w:sz w:val="22"/>
          <w:szCs w:val="22"/>
        </w:rPr>
      </w:pPr>
      <w:r w:rsidRPr="00C60831">
        <w:rPr>
          <w:rFonts w:ascii="Arial" w:hAnsi="Arial" w:cs="Arial"/>
          <w:sz w:val="22"/>
          <w:szCs w:val="22"/>
        </w:rPr>
        <w:t>Podání žádosti je nutné učinit prostřednictvím podatelny Úřadu MČ Praha 13 nebo elektronicky datovou schránkou: zv6bsur, příp. e-mailem se zaručeným elektronickým podpisem na adresu podatelny: epodatelna@praha13.cz</w:t>
      </w:r>
      <w:bookmarkEnd w:id="1"/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jc w:val="both"/>
        <w:rPr>
          <w:rFonts w:ascii="Arial" w:hAnsi="Arial" w:cs="Arial"/>
          <w:sz w:val="22"/>
          <w:szCs w:val="22"/>
        </w:rPr>
      </w:pPr>
      <w:r w:rsidRPr="00C60831">
        <w:rPr>
          <w:rFonts w:ascii="Arial" w:hAnsi="Arial" w:cs="Arial"/>
          <w:sz w:val="22"/>
          <w:szCs w:val="22"/>
        </w:rPr>
        <w:t>Není dovoleno, jakkoliv formulář upravovat.</w:t>
      </w: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C60831" w:rsidRDefault="003E2CCE" w:rsidP="003E2CCE">
      <w:pPr>
        <w:autoSpaceDE w:val="0"/>
        <w:autoSpaceDN w:val="0"/>
        <w:jc w:val="both"/>
        <w:rPr>
          <w:rFonts w:ascii="Arial" w:hAnsi="Arial" w:cs="Arial"/>
        </w:rPr>
      </w:pPr>
      <w:r w:rsidRPr="00C60831">
        <w:rPr>
          <w:rFonts w:ascii="Arial" w:hAnsi="Arial" w:cs="Arial"/>
        </w:rPr>
        <w:t>* Nehodící škrtněte</w:t>
      </w:r>
    </w:p>
    <w:p w:rsidR="0011367D" w:rsidRPr="003E2CCE" w:rsidRDefault="0011367D" w:rsidP="003E2CCE">
      <w:pPr>
        <w:widowControl/>
        <w:ind w:left="1416"/>
        <w:jc w:val="both"/>
        <w:rPr>
          <w:sz w:val="24"/>
          <w:szCs w:val="24"/>
        </w:rPr>
      </w:pPr>
    </w:p>
    <w:sectPr w:rsidR="0011367D" w:rsidRPr="003E2CCE" w:rsidSect="000465CD">
      <w:footerReference w:type="default" r:id="rId10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C4" w:rsidRDefault="004969C4">
      <w:r>
        <w:separator/>
      </w:r>
    </w:p>
  </w:endnote>
  <w:endnote w:type="continuationSeparator" w:id="0">
    <w:p w:rsidR="004969C4" w:rsidRDefault="004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E9613B" w:rsidTr="0066157D">
      <w:trPr>
        <w:trHeight w:val="221"/>
      </w:trPr>
      <w:tc>
        <w:tcPr>
          <w:tcW w:w="2358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Tel.</w:t>
          </w:r>
          <w:r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 xml:space="preserve">ústředna: </w:t>
          </w:r>
        </w:p>
      </w:tc>
      <w:tc>
        <w:tcPr>
          <w:tcW w:w="2076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epodatelna@praha13.cz</w:t>
          </w:r>
        </w:p>
      </w:tc>
    </w:tr>
    <w:tr w:rsidR="00E9613B" w:rsidTr="0066157D">
      <w:trPr>
        <w:trHeight w:val="235"/>
      </w:trPr>
      <w:tc>
        <w:tcPr>
          <w:tcW w:w="2358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E9613B" w:rsidTr="0066157D">
      <w:trPr>
        <w:trHeight w:val="280"/>
      </w:trPr>
      <w:tc>
        <w:tcPr>
          <w:tcW w:w="2358" w:type="dxa"/>
        </w:tcPr>
        <w:p w:rsidR="00E9613B" w:rsidRPr="0026167A" w:rsidRDefault="00E9613B" w:rsidP="00E9613B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E9613B" w:rsidRDefault="00E9613B" w:rsidP="00E9613B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:rsidR="00E9613B" w:rsidRDefault="00E9613B" w:rsidP="00E9613B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:rsidR="00E9613B" w:rsidRPr="00280267" w:rsidRDefault="00E9613B" w:rsidP="00E9613B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C4" w:rsidRDefault="004969C4">
      <w:r>
        <w:separator/>
      </w:r>
    </w:p>
  </w:footnote>
  <w:footnote w:type="continuationSeparator" w:id="0">
    <w:p w:rsidR="004969C4" w:rsidRDefault="0049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655B"/>
    <w:rsid w:val="00044B76"/>
    <w:rsid w:val="000465CD"/>
    <w:rsid w:val="000536A9"/>
    <w:rsid w:val="00065800"/>
    <w:rsid w:val="0007006C"/>
    <w:rsid w:val="00073E7A"/>
    <w:rsid w:val="00090FA2"/>
    <w:rsid w:val="000B596C"/>
    <w:rsid w:val="000C3379"/>
    <w:rsid w:val="000C6D92"/>
    <w:rsid w:val="000D5FC0"/>
    <w:rsid w:val="000F4175"/>
    <w:rsid w:val="0011367D"/>
    <w:rsid w:val="001278BC"/>
    <w:rsid w:val="00160366"/>
    <w:rsid w:val="0018750F"/>
    <w:rsid w:val="001C1318"/>
    <w:rsid w:val="001D7A12"/>
    <w:rsid w:val="001F623E"/>
    <w:rsid w:val="00225C79"/>
    <w:rsid w:val="0024557B"/>
    <w:rsid w:val="0026167A"/>
    <w:rsid w:val="00265EBC"/>
    <w:rsid w:val="00280267"/>
    <w:rsid w:val="002C2236"/>
    <w:rsid w:val="002D7639"/>
    <w:rsid w:val="002F010F"/>
    <w:rsid w:val="002F6F77"/>
    <w:rsid w:val="002F748B"/>
    <w:rsid w:val="00331800"/>
    <w:rsid w:val="00342B86"/>
    <w:rsid w:val="003674F0"/>
    <w:rsid w:val="003971AC"/>
    <w:rsid w:val="003D3956"/>
    <w:rsid w:val="003E2CCE"/>
    <w:rsid w:val="0042688E"/>
    <w:rsid w:val="00470BDC"/>
    <w:rsid w:val="004969C4"/>
    <w:rsid w:val="004A2B9A"/>
    <w:rsid w:val="004B7491"/>
    <w:rsid w:val="004C6174"/>
    <w:rsid w:val="004C6224"/>
    <w:rsid w:val="004D7D3B"/>
    <w:rsid w:val="004F4870"/>
    <w:rsid w:val="00550E8E"/>
    <w:rsid w:val="00556527"/>
    <w:rsid w:val="00562F93"/>
    <w:rsid w:val="00583CF0"/>
    <w:rsid w:val="00595DD0"/>
    <w:rsid w:val="005C174C"/>
    <w:rsid w:val="005F4339"/>
    <w:rsid w:val="00610B74"/>
    <w:rsid w:val="006151EF"/>
    <w:rsid w:val="00623CBA"/>
    <w:rsid w:val="0063560F"/>
    <w:rsid w:val="00637973"/>
    <w:rsid w:val="00650600"/>
    <w:rsid w:val="00650C5D"/>
    <w:rsid w:val="0067429C"/>
    <w:rsid w:val="00674650"/>
    <w:rsid w:val="006944B0"/>
    <w:rsid w:val="006B25B8"/>
    <w:rsid w:val="006B4A1D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C798E"/>
    <w:rsid w:val="007D3533"/>
    <w:rsid w:val="007D620D"/>
    <w:rsid w:val="008603F8"/>
    <w:rsid w:val="00867CE1"/>
    <w:rsid w:val="008A5CAB"/>
    <w:rsid w:val="008C1EEC"/>
    <w:rsid w:val="008C610D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3E84"/>
    <w:rsid w:val="00A11064"/>
    <w:rsid w:val="00A16B14"/>
    <w:rsid w:val="00A35F1C"/>
    <w:rsid w:val="00A47E87"/>
    <w:rsid w:val="00A637B9"/>
    <w:rsid w:val="00A7523F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6D81"/>
    <w:rsid w:val="00C079E3"/>
    <w:rsid w:val="00C1347A"/>
    <w:rsid w:val="00C32A87"/>
    <w:rsid w:val="00C415AC"/>
    <w:rsid w:val="00C60831"/>
    <w:rsid w:val="00C66684"/>
    <w:rsid w:val="00CA0C60"/>
    <w:rsid w:val="00D343CC"/>
    <w:rsid w:val="00D402F1"/>
    <w:rsid w:val="00D9138D"/>
    <w:rsid w:val="00DB50B8"/>
    <w:rsid w:val="00DC54DA"/>
    <w:rsid w:val="00DF03FF"/>
    <w:rsid w:val="00E032BA"/>
    <w:rsid w:val="00E35264"/>
    <w:rsid w:val="00E636EE"/>
    <w:rsid w:val="00E6498A"/>
    <w:rsid w:val="00E9613B"/>
    <w:rsid w:val="00E96795"/>
    <w:rsid w:val="00EB0DC5"/>
    <w:rsid w:val="00EF1034"/>
    <w:rsid w:val="00F0612F"/>
    <w:rsid w:val="00F34C2C"/>
    <w:rsid w:val="00F73B86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D67A-E929-46DB-9F53-609E018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3</cp:revision>
  <cp:lastPrinted>2022-02-22T08:03:00Z</cp:lastPrinted>
  <dcterms:created xsi:type="dcterms:W3CDTF">2023-05-22T12:43:00Z</dcterms:created>
  <dcterms:modified xsi:type="dcterms:W3CDTF">2023-05-30T13:37:00Z</dcterms:modified>
</cp:coreProperties>
</file>