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0F" w:rsidRPr="00FB7195" w:rsidRDefault="00AF537F" w:rsidP="000465CD">
      <w:pPr>
        <w:pStyle w:val="Nadpis1"/>
        <w:widowControl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9532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304" y="21046"/>
                <wp:lineTo x="2130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FA2" w:rsidRPr="00FB7195">
        <w:rPr>
          <w:rFonts w:ascii="Arial" w:hAnsi="Arial" w:cs="Arial"/>
          <w:sz w:val="32"/>
          <w:szCs w:val="32"/>
        </w:rPr>
        <w:t>Městská část Praha 13</w:t>
      </w:r>
    </w:p>
    <w:p w:rsidR="002F010F" w:rsidRPr="00FB7195" w:rsidRDefault="00090FA2" w:rsidP="000465CD">
      <w:pPr>
        <w:pStyle w:val="Nadpis1"/>
        <w:widowControl/>
        <w:jc w:val="center"/>
        <w:rPr>
          <w:rFonts w:ascii="Arial" w:hAnsi="Arial" w:cs="Arial"/>
          <w:b w:val="0"/>
          <w:sz w:val="28"/>
          <w:szCs w:val="28"/>
        </w:rPr>
      </w:pPr>
      <w:r w:rsidRPr="00FB7195">
        <w:rPr>
          <w:rFonts w:ascii="Arial" w:hAnsi="Arial" w:cs="Arial"/>
          <w:b w:val="0"/>
          <w:sz w:val="28"/>
          <w:szCs w:val="28"/>
        </w:rPr>
        <w:t>Úřad městské části</w:t>
      </w:r>
    </w:p>
    <w:p w:rsidR="002F010F" w:rsidRPr="00FB7195" w:rsidRDefault="0036638D" w:rsidP="0036638D">
      <w:pPr>
        <w:widowControl/>
        <w:jc w:val="center"/>
        <w:rPr>
          <w:rFonts w:ascii="Arial" w:hAnsi="Arial" w:cs="Arial"/>
        </w:rPr>
      </w:pPr>
      <w:r w:rsidRPr="0036638D">
        <w:rPr>
          <w:rFonts w:ascii="Arial" w:hAnsi="Arial" w:cs="Arial"/>
          <w:sz w:val="24"/>
          <w:szCs w:val="24"/>
        </w:rPr>
        <w:t>Odb</w:t>
      </w:r>
      <w:r w:rsidR="009979F5">
        <w:rPr>
          <w:rFonts w:ascii="Arial" w:hAnsi="Arial" w:cs="Arial"/>
          <w:sz w:val="24"/>
          <w:szCs w:val="24"/>
        </w:rPr>
        <w:t>or sociální péče</w:t>
      </w:r>
    </w:p>
    <w:p w:rsidR="002F010F" w:rsidRPr="00FB7195" w:rsidRDefault="002F010F">
      <w:pPr>
        <w:widowControl/>
        <w:rPr>
          <w:rFonts w:ascii="Arial" w:hAnsi="Arial" w:cs="Arial"/>
        </w:rPr>
      </w:pPr>
    </w:p>
    <w:p w:rsidR="00CD6974" w:rsidRDefault="00AF537F" w:rsidP="00DF08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Žádost </w:t>
      </w:r>
      <w:r w:rsidR="007D6F80">
        <w:rPr>
          <w:b/>
          <w:sz w:val="32"/>
          <w:szCs w:val="32"/>
        </w:rPr>
        <w:t xml:space="preserve">o výpůjčku zařízení tísňové péče poskytované organizací Život </w:t>
      </w:r>
      <w:proofErr w:type="gramStart"/>
      <w:r w:rsidR="007D6F80">
        <w:rPr>
          <w:b/>
          <w:sz w:val="32"/>
          <w:szCs w:val="32"/>
        </w:rPr>
        <w:t xml:space="preserve">90, </w:t>
      </w:r>
      <w:proofErr w:type="spellStart"/>
      <w:r w:rsidR="007D6F80">
        <w:rPr>
          <w:b/>
          <w:sz w:val="32"/>
          <w:szCs w:val="32"/>
        </w:rPr>
        <w:t>z.ú</w:t>
      </w:r>
      <w:proofErr w:type="spellEnd"/>
      <w:r w:rsidR="007D6F80">
        <w:rPr>
          <w:b/>
          <w:sz w:val="32"/>
          <w:szCs w:val="32"/>
        </w:rPr>
        <w:t>.</w:t>
      </w:r>
      <w:proofErr w:type="gramEnd"/>
    </w:p>
    <w:p w:rsidR="00CD6974" w:rsidRDefault="00CD6974" w:rsidP="00CD697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Žadatel</w:t>
      </w:r>
    </w:p>
    <w:tbl>
      <w:tblPr>
        <w:tblStyle w:val="Mkatabulky"/>
        <w:tblW w:w="9165" w:type="dxa"/>
        <w:tblLook w:val="04A0" w:firstRow="1" w:lastRow="0" w:firstColumn="1" w:lastColumn="0" w:noHBand="0" w:noVBand="1"/>
      </w:tblPr>
      <w:tblGrid>
        <w:gridCol w:w="2231"/>
        <w:gridCol w:w="6934"/>
      </w:tblGrid>
      <w:tr w:rsidR="00CD6974" w:rsidTr="00DF0831">
        <w:trPr>
          <w:trHeight w:val="574"/>
        </w:trPr>
        <w:tc>
          <w:tcPr>
            <w:tcW w:w="2231" w:type="dxa"/>
            <w:vAlign w:val="center"/>
          </w:tcPr>
          <w:p w:rsidR="00CD6974" w:rsidRDefault="00CD6974" w:rsidP="00DF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</w:t>
            </w:r>
          </w:p>
        </w:tc>
        <w:tc>
          <w:tcPr>
            <w:tcW w:w="6934" w:type="dxa"/>
            <w:vAlign w:val="center"/>
          </w:tcPr>
          <w:p w:rsidR="00CD6974" w:rsidRDefault="00CD6974" w:rsidP="002E6348">
            <w:pPr>
              <w:rPr>
                <w:sz w:val="24"/>
                <w:szCs w:val="24"/>
              </w:rPr>
            </w:pPr>
          </w:p>
        </w:tc>
      </w:tr>
      <w:tr w:rsidR="00CD6974" w:rsidTr="00DF0831">
        <w:trPr>
          <w:trHeight w:val="607"/>
        </w:trPr>
        <w:tc>
          <w:tcPr>
            <w:tcW w:w="2231" w:type="dxa"/>
            <w:vAlign w:val="center"/>
          </w:tcPr>
          <w:p w:rsidR="00CD6974" w:rsidRDefault="00CD6974" w:rsidP="00DF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</w:t>
            </w:r>
          </w:p>
        </w:tc>
        <w:tc>
          <w:tcPr>
            <w:tcW w:w="6934" w:type="dxa"/>
            <w:vAlign w:val="center"/>
          </w:tcPr>
          <w:p w:rsidR="00CD6974" w:rsidRDefault="00CD6974" w:rsidP="002E6348">
            <w:pPr>
              <w:rPr>
                <w:sz w:val="24"/>
                <w:szCs w:val="24"/>
              </w:rPr>
            </w:pPr>
          </w:p>
        </w:tc>
      </w:tr>
      <w:tr w:rsidR="00CD6974" w:rsidTr="00DF0831">
        <w:trPr>
          <w:trHeight w:val="574"/>
        </w:trPr>
        <w:tc>
          <w:tcPr>
            <w:tcW w:w="2231" w:type="dxa"/>
            <w:vAlign w:val="center"/>
          </w:tcPr>
          <w:p w:rsidR="00CD6974" w:rsidRDefault="00CD6974" w:rsidP="00DF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Trvalé bydliště</w:t>
            </w:r>
          </w:p>
        </w:tc>
        <w:tc>
          <w:tcPr>
            <w:tcW w:w="6934" w:type="dxa"/>
            <w:vAlign w:val="center"/>
          </w:tcPr>
          <w:p w:rsidR="00CD6974" w:rsidRDefault="00CD6974" w:rsidP="002E6348">
            <w:pPr>
              <w:rPr>
                <w:sz w:val="24"/>
                <w:szCs w:val="24"/>
              </w:rPr>
            </w:pPr>
          </w:p>
        </w:tc>
      </w:tr>
      <w:tr w:rsidR="00CD6974" w:rsidTr="00DF0831">
        <w:trPr>
          <w:trHeight w:val="574"/>
        </w:trPr>
        <w:tc>
          <w:tcPr>
            <w:tcW w:w="2231" w:type="dxa"/>
            <w:vAlign w:val="center"/>
          </w:tcPr>
          <w:p w:rsidR="00CD6974" w:rsidRDefault="00DF0831" w:rsidP="00DF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číslo žadatele/</w:t>
            </w:r>
            <w:proofErr w:type="spellStart"/>
            <w:r>
              <w:rPr>
                <w:sz w:val="24"/>
                <w:szCs w:val="24"/>
              </w:rPr>
              <w:t>ky</w:t>
            </w:r>
            <w:proofErr w:type="spellEnd"/>
          </w:p>
        </w:tc>
        <w:tc>
          <w:tcPr>
            <w:tcW w:w="6934" w:type="dxa"/>
            <w:vAlign w:val="center"/>
          </w:tcPr>
          <w:p w:rsidR="00CD6974" w:rsidRDefault="00CD6974" w:rsidP="002E6348">
            <w:pPr>
              <w:jc w:val="both"/>
              <w:rPr>
                <w:sz w:val="24"/>
                <w:szCs w:val="24"/>
              </w:rPr>
            </w:pPr>
          </w:p>
        </w:tc>
      </w:tr>
      <w:tr w:rsidR="00945A1C" w:rsidTr="00DF0831">
        <w:trPr>
          <w:trHeight w:val="574"/>
        </w:trPr>
        <w:tc>
          <w:tcPr>
            <w:tcW w:w="2231" w:type="dxa"/>
            <w:vAlign w:val="center"/>
          </w:tcPr>
          <w:p w:rsidR="00945A1C" w:rsidRDefault="00945A1C" w:rsidP="00F2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Žijete </w:t>
            </w:r>
            <w:r w:rsidR="00F25124">
              <w:rPr>
                <w:sz w:val="24"/>
                <w:szCs w:val="24"/>
              </w:rPr>
              <w:t>ve vícečlenné domácnosti</w:t>
            </w:r>
            <w:bookmarkStart w:id="0" w:name="_GoBack"/>
            <w:bookmarkEnd w:id="0"/>
            <w:r>
              <w:rPr>
                <w:sz w:val="24"/>
                <w:szCs w:val="24"/>
              </w:rPr>
              <w:t>?</w:t>
            </w:r>
          </w:p>
        </w:tc>
        <w:tc>
          <w:tcPr>
            <w:tcW w:w="6934" w:type="dxa"/>
            <w:vAlign w:val="center"/>
          </w:tcPr>
          <w:p w:rsidR="00945A1C" w:rsidRPr="007352D4" w:rsidRDefault="00945A1C" w:rsidP="008E6222">
            <w:r w:rsidRPr="007352D4">
              <w:rPr>
                <w:b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2D4">
              <w:instrText xml:space="preserve"> FORMCHECKBOX </w:instrText>
            </w:r>
            <w:r w:rsidR="00F25124">
              <w:rPr>
                <w:b/>
                <w:bCs/>
              </w:rPr>
            </w:r>
            <w:r w:rsidR="00F25124">
              <w:rPr>
                <w:b/>
                <w:bCs/>
              </w:rPr>
              <w:fldChar w:fldCharType="separate"/>
            </w:r>
            <w:r w:rsidRPr="007352D4">
              <w:rPr>
                <w:b/>
                <w:bCs/>
              </w:rPr>
              <w:fldChar w:fldCharType="end"/>
            </w:r>
            <w:r w:rsidRPr="007352D4">
              <w:rPr>
                <w:b/>
                <w:bCs/>
              </w:rPr>
              <w:t xml:space="preserve"> </w:t>
            </w:r>
            <w:r w:rsidRPr="007352D4">
              <w:t xml:space="preserve">ANO   </w:t>
            </w:r>
            <w:r>
              <w:t xml:space="preserve">                                       </w:t>
            </w:r>
            <w:r w:rsidRPr="007352D4">
              <w:t xml:space="preserve">  </w:t>
            </w:r>
            <w:r w:rsidRPr="007352D4">
              <w:rPr>
                <w:b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2D4">
              <w:instrText xml:space="preserve"> FORMCHECKBOX </w:instrText>
            </w:r>
            <w:r w:rsidR="00F25124">
              <w:rPr>
                <w:b/>
                <w:bCs/>
              </w:rPr>
            </w:r>
            <w:r w:rsidR="00F25124">
              <w:rPr>
                <w:b/>
                <w:bCs/>
              </w:rPr>
              <w:fldChar w:fldCharType="separate"/>
            </w:r>
            <w:r w:rsidRPr="007352D4">
              <w:rPr>
                <w:b/>
                <w:bCs/>
              </w:rPr>
              <w:fldChar w:fldCharType="end"/>
            </w:r>
            <w:r w:rsidRPr="007352D4">
              <w:t xml:space="preserve">  NE     </w:t>
            </w:r>
          </w:p>
        </w:tc>
      </w:tr>
    </w:tbl>
    <w:p w:rsidR="00CD6974" w:rsidRDefault="00CD6974" w:rsidP="00CD6974">
      <w:pPr>
        <w:jc w:val="both"/>
        <w:rPr>
          <w:sz w:val="24"/>
          <w:szCs w:val="24"/>
        </w:rPr>
      </w:pPr>
    </w:p>
    <w:p w:rsidR="00DF0831" w:rsidRPr="00DF0831" w:rsidRDefault="00DF0831" w:rsidP="00CD6974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Další kontaktní osoba pro zprostředkování </w:t>
      </w:r>
      <w:r>
        <w:rPr>
          <w:sz w:val="32"/>
          <w:szCs w:val="32"/>
        </w:rPr>
        <w:t>(pokud chcete uvést)</w:t>
      </w:r>
    </w:p>
    <w:tbl>
      <w:tblPr>
        <w:tblStyle w:val="Mkatabulky"/>
        <w:tblW w:w="9165" w:type="dxa"/>
        <w:tblLook w:val="04A0" w:firstRow="1" w:lastRow="0" w:firstColumn="1" w:lastColumn="0" w:noHBand="0" w:noVBand="1"/>
      </w:tblPr>
      <w:tblGrid>
        <w:gridCol w:w="2231"/>
        <w:gridCol w:w="6934"/>
      </w:tblGrid>
      <w:tr w:rsidR="00DF0831" w:rsidTr="00115B53">
        <w:trPr>
          <w:trHeight w:val="574"/>
        </w:trPr>
        <w:tc>
          <w:tcPr>
            <w:tcW w:w="2231" w:type="dxa"/>
            <w:vAlign w:val="center"/>
          </w:tcPr>
          <w:p w:rsidR="00DF0831" w:rsidRDefault="00DF0831" w:rsidP="00115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</w:t>
            </w:r>
          </w:p>
        </w:tc>
        <w:tc>
          <w:tcPr>
            <w:tcW w:w="6934" w:type="dxa"/>
            <w:vAlign w:val="center"/>
          </w:tcPr>
          <w:p w:rsidR="00DF0831" w:rsidRDefault="00DF0831" w:rsidP="002E6348">
            <w:pPr>
              <w:rPr>
                <w:sz w:val="24"/>
                <w:szCs w:val="24"/>
              </w:rPr>
            </w:pPr>
          </w:p>
        </w:tc>
      </w:tr>
      <w:tr w:rsidR="00DF0831" w:rsidTr="00115B53">
        <w:trPr>
          <w:trHeight w:val="607"/>
        </w:trPr>
        <w:tc>
          <w:tcPr>
            <w:tcW w:w="2231" w:type="dxa"/>
            <w:vAlign w:val="center"/>
          </w:tcPr>
          <w:p w:rsidR="00DF0831" w:rsidRDefault="00DF0831" w:rsidP="00115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číslo</w:t>
            </w:r>
          </w:p>
        </w:tc>
        <w:tc>
          <w:tcPr>
            <w:tcW w:w="6934" w:type="dxa"/>
            <w:vAlign w:val="center"/>
          </w:tcPr>
          <w:p w:rsidR="00DF0831" w:rsidRDefault="00DF0831" w:rsidP="002E6348">
            <w:pPr>
              <w:rPr>
                <w:sz w:val="24"/>
                <w:szCs w:val="24"/>
              </w:rPr>
            </w:pPr>
          </w:p>
        </w:tc>
      </w:tr>
    </w:tbl>
    <w:p w:rsidR="00164576" w:rsidRDefault="00164576" w:rsidP="007D6F80">
      <w:pPr>
        <w:jc w:val="both"/>
        <w:rPr>
          <w:rFonts w:ascii="Arial" w:hAnsi="Arial" w:cs="Arial"/>
          <w:sz w:val="24"/>
          <w:szCs w:val="24"/>
        </w:rPr>
      </w:pPr>
    </w:p>
    <w:p w:rsidR="00DF0831" w:rsidRPr="00DF0831" w:rsidRDefault="00DF0831" w:rsidP="007D6F8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0831">
        <w:rPr>
          <w:rFonts w:ascii="Arial" w:hAnsi="Arial" w:cs="Arial"/>
          <w:b/>
          <w:sz w:val="28"/>
          <w:szCs w:val="28"/>
          <w:u w:val="single"/>
        </w:rPr>
        <w:t>Zaškrtněte, o který typ zařízení máte zájem:</w:t>
      </w:r>
    </w:p>
    <w:p w:rsidR="00DF0831" w:rsidRDefault="00DF0831" w:rsidP="007D6F80">
      <w:pPr>
        <w:jc w:val="both"/>
        <w:rPr>
          <w:rFonts w:ascii="Arial" w:hAnsi="Arial" w:cs="Arial"/>
          <w:sz w:val="24"/>
          <w:szCs w:val="24"/>
        </w:rPr>
      </w:pPr>
    </w:p>
    <w:p w:rsidR="00DF0831" w:rsidRDefault="00DF0831" w:rsidP="007D6F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45A1C" w:rsidRPr="007352D4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945A1C" w:rsidRPr="007352D4">
        <w:rPr>
          <w:rFonts w:ascii="Arial" w:hAnsi="Arial" w:cs="Arial"/>
          <w:sz w:val="22"/>
          <w:szCs w:val="22"/>
        </w:rPr>
        <w:instrText xml:space="preserve"> FORMCHECKBOX </w:instrText>
      </w:r>
      <w:r w:rsidR="00F25124">
        <w:rPr>
          <w:rFonts w:ascii="Arial" w:hAnsi="Arial" w:cs="Arial"/>
          <w:b/>
          <w:bCs/>
          <w:sz w:val="22"/>
          <w:szCs w:val="22"/>
        </w:rPr>
      </w:r>
      <w:r w:rsidR="00F25124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945A1C" w:rsidRPr="007352D4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stacionární zařízení (s tlačítkem na ruku), které funguje pouze v bytě/domě</w:t>
      </w:r>
    </w:p>
    <w:p w:rsidR="00DF0831" w:rsidRDefault="00DF0831" w:rsidP="007D6F80">
      <w:pPr>
        <w:jc w:val="both"/>
        <w:rPr>
          <w:rFonts w:ascii="Arial" w:hAnsi="Arial" w:cs="Arial"/>
          <w:sz w:val="24"/>
          <w:szCs w:val="24"/>
        </w:rPr>
      </w:pPr>
    </w:p>
    <w:p w:rsidR="00DF0831" w:rsidRDefault="00DF0831" w:rsidP="007D6F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45A1C" w:rsidRPr="007352D4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945A1C" w:rsidRPr="007352D4">
        <w:rPr>
          <w:rFonts w:ascii="Arial" w:hAnsi="Arial" w:cs="Arial"/>
          <w:sz w:val="22"/>
          <w:szCs w:val="22"/>
        </w:rPr>
        <w:instrText xml:space="preserve"> FORMCHECKBOX </w:instrText>
      </w:r>
      <w:r w:rsidR="00F25124">
        <w:rPr>
          <w:rFonts w:ascii="Arial" w:hAnsi="Arial" w:cs="Arial"/>
          <w:b/>
          <w:bCs/>
          <w:sz w:val="22"/>
          <w:szCs w:val="22"/>
        </w:rPr>
      </w:r>
      <w:r w:rsidR="00F25124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945A1C" w:rsidRPr="007352D4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</w:t>
      </w:r>
      <w:r w:rsidR="00945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tísňový mobil (mobilní telefon), který funguje doma i venku</w:t>
      </w:r>
    </w:p>
    <w:p w:rsidR="00DF0831" w:rsidRDefault="00DF0831" w:rsidP="007D6F80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DF0831" w:rsidRDefault="00DF0831" w:rsidP="007D6F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Kontaktní osoby za Odbor sociální péče: </w:t>
      </w:r>
    </w:p>
    <w:p w:rsidR="00DF0831" w:rsidRDefault="00DF0831" w:rsidP="007D6F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Bc. Iva Dvořáčková (tel. 235 011 443)</w:t>
      </w:r>
    </w:p>
    <w:p w:rsidR="00DF0831" w:rsidRDefault="00DF0831" w:rsidP="007D6F80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Bc. Petr Syrový (tel. 235 011 453)</w:t>
      </w:r>
    </w:p>
    <w:p w:rsidR="00DF0831" w:rsidRDefault="00DF0831" w:rsidP="007D6F80">
      <w:pPr>
        <w:jc w:val="both"/>
        <w:rPr>
          <w:rFonts w:ascii="Arial" w:hAnsi="Arial" w:cs="Arial"/>
          <w:sz w:val="24"/>
          <w:szCs w:val="24"/>
        </w:rPr>
      </w:pPr>
    </w:p>
    <w:p w:rsidR="00DF0831" w:rsidRDefault="00DF0831" w:rsidP="007D6F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Prohlašuji, že uvedené údaje jsou pravdivé a zároveň souhlasím, že mnou uvedené údaje budou ověřeny zaměstnanci Odboru sociální péče Úřadu městské části Praha 13 a zároveň svým podpisem dávám souhlas v souladu se zákonem č. 101/2000 Sb., o ochraně osobních údajů, ve znění pozdějších předpisů, se zjišťováním, shromažďováním (kopírováním, ověřováním), zpracováváním a uchováváním svých osobních údajů, potřebných pro zajištění sociální služby tísňové péče, kterou poskytuje Život </w:t>
      </w:r>
      <w:proofErr w:type="gramStart"/>
      <w:r>
        <w:rPr>
          <w:rFonts w:ascii="Arial" w:hAnsi="Arial" w:cs="Arial"/>
          <w:sz w:val="24"/>
          <w:szCs w:val="24"/>
        </w:rPr>
        <w:t xml:space="preserve">90, z. </w:t>
      </w:r>
      <w:proofErr w:type="spellStart"/>
      <w:r>
        <w:rPr>
          <w:rFonts w:ascii="Arial" w:hAnsi="Arial" w:cs="Arial"/>
          <w:sz w:val="24"/>
          <w:szCs w:val="24"/>
        </w:rPr>
        <w:t>ú.</w:t>
      </w:r>
      <w:proofErr w:type="spellEnd"/>
      <w:r>
        <w:rPr>
          <w:rFonts w:ascii="Arial" w:hAnsi="Arial" w:cs="Arial"/>
          <w:sz w:val="24"/>
          <w:szCs w:val="24"/>
        </w:rPr>
        <w:t>, a to</w:t>
      </w:r>
      <w:proofErr w:type="gramEnd"/>
      <w:r>
        <w:rPr>
          <w:rFonts w:ascii="Arial" w:hAnsi="Arial" w:cs="Arial"/>
          <w:sz w:val="24"/>
          <w:szCs w:val="24"/>
        </w:rPr>
        <w:t xml:space="preserve"> až do doby jejich archivace a skartace. </w:t>
      </w:r>
    </w:p>
    <w:p w:rsidR="00DF0831" w:rsidRDefault="00DF0831" w:rsidP="007D6F80">
      <w:pPr>
        <w:jc w:val="both"/>
        <w:rPr>
          <w:rFonts w:ascii="Arial" w:hAnsi="Arial" w:cs="Arial"/>
          <w:sz w:val="24"/>
          <w:szCs w:val="24"/>
        </w:rPr>
      </w:pPr>
    </w:p>
    <w:p w:rsidR="00DF0831" w:rsidRDefault="00DF0831" w:rsidP="007D6F80">
      <w:pPr>
        <w:jc w:val="both"/>
        <w:rPr>
          <w:rFonts w:ascii="Arial" w:hAnsi="Arial" w:cs="Arial"/>
          <w:sz w:val="24"/>
          <w:szCs w:val="24"/>
        </w:rPr>
      </w:pPr>
    </w:p>
    <w:p w:rsidR="00DF0831" w:rsidRDefault="00DF0831" w:rsidP="007D6F8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Dne: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</w:t>
      </w:r>
      <w:proofErr w:type="gramEnd"/>
    </w:p>
    <w:p w:rsidR="00DF0831" w:rsidRPr="009E29B0" w:rsidRDefault="00DF0831" w:rsidP="007D6F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vlastnoruční podpis žadatele</w:t>
      </w:r>
    </w:p>
    <w:sectPr w:rsidR="00DF0831" w:rsidRPr="009E29B0" w:rsidSect="000465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418" w:right="1418" w:bottom="1418" w:left="1418" w:header="680" w:footer="4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C8" w:rsidRDefault="001B53C8">
      <w:r>
        <w:separator/>
      </w:r>
    </w:p>
  </w:endnote>
  <w:endnote w:type="continuationSeparator" w:id="0">
    <w:p w:rsidR="001B53C8" w:rsidRDefault="001B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E0" w:rsidRDefault="007A24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8"/>
      <w:gridCol w:w="2126"/>
      <w:gridCol w:w="2410"/>
      <w:gridCol w:w="2076"/>
    </w:tblGrid>
    <w:tr w:rsidR="008C610D" w:rsidTr="006151EF">
      <w:trPr>
        <w:trHeight w:val="221"/>
      </w:trPr>
      <w:tc>
        <w:tcPr>
          <w:tcW w:w="2358" w:type="dxa"/>
        </w:tcPr>
        <w:p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Městská část Praha 13</w:t>
          </w:r>
        </w:p>
      </w:tc>
      <w:tc>
        <w:tcPr>
          <w:tcW w:w="2126" w:type="dxa"/>
        </w:tcPr>
        <w:p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IČ: 00241687</w:t>
          </w:r>
        </w:p>
      </w:tc>
      <w:tc>
        <w:tcPr>
          <w:tcW w:w="2410" w:type="dxa"/>
        </w:tcPr>
        <w:p w:rsidR="008C610D" w:rsidRDefault="00750981" w:rsidP="006151EF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T</w:t>
          </w:r>
          <w:r w:rsidR="008C610D">
            <w:rPr>
              <w:rFonts w:ascii="Arial" w:hAnsi="Arial" w:cs="Arial"/>
              <w:b/>
              <w:sz w:val="14"/>
              <w:szCs w:val="14"/>
            </w:rPr>
            <w:t>el.</w:t>
          </w:r>
          <w:r w:rsidR="008C610D" w:rsidRPr="0026167A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="008C610D">
            <w:rPr>
              <w:rFonts w:ascii="Arial" w:hAnsi="Arial" w:cs="Arial"/>
              <w:b/>
              <w:sz w:val="14"/>
              <w:szCs w:val="14"/>
            </w:rPr>
            <w:t>ústředna:</w:t>
          </w:r>
          <w:r w:rsidR="006151EF">
            <w:rPr>
              <w:rFonts w:ascii="Arial" w:hAnsi="Arial" w:cs="Arial"/>
              <w:b/>
              <w:sz w:val="14"/>
              <w:szCs w:val="14"/>
            </w:rPr>
            <w:t xml:space="preserve"> </w:t>
          </w:r>
        </w:p>
      </w:tc>
      <w:tc>
        <w:tcPr>
          <w:tcW w:w="2076" w:type="dxa"/>
        </w:tcPr>
        <w:p w:rsidR="00750981" w:rsidRDefault="007A24E0" w:rsidP="008C610D">
          <w:pPr>
            <w:pStyle w:val="Zpat"/>
            <w:widowControl/>
            <w:tabs>
              <w:tab w:val="clear" w:pos="4536"/>
              <w:tab w:val="clear" w:pos="9072"/>
              <w:tab w:val="center" w:pos="1144"/>
              <w:tab w:val="right" w:pos="2289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epodatelna@praha13.cz</w:t>
          </w:r>
        </w:p>
      </w:tc>
    </w:tr>
    <w:tr w:rsidR="008C610D" w:rsidTr="006151EF">
      <w:trPr>
        <w:trHeight w:val="235"/>
      </w:trPr>
      <w:tc>
        <w:tcPr>
          <w:tcW w:w="2358" w:type="dxa"/>
        </w:tcPr>
        <w:p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Sluneční nám. 2580/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13</w:t>
          </w:r>
        </w:p>
      </w:tc>
      <w:tc>
        <w:tcPr>
          <w:tcW w:w="2126" w:type="dxa"/>
        </w:tcPr>
        <w:p w:rsidR="008C610D" w:rsidRDefault="008C610D" w:rsidP="00280267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DIČ: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Pr="0026167A">
            <w:rPr>
              <w:rFonts w:ascii="Arial" w:hAnsi="Arial" w:cs="Arial"/>
              <w:b/>
              <w:sz w:val="14"/>
              <w:szCs w:val="14"/>
            </w:rPr>
            <w:t>CZ00241687</w:t>
          </w:r>
        </w:p>
      </w:tc>
      <w:tc>
        <w:tcPr>
          <w:tcW w:w="2410" w:type="dxa"/>
        </w:tcPr>
        <w:p w:rsidR="008C610D" w:rsidRDefault="006151EF" w:rsidP="00750981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235 011</w:t>
          </w:r>
          <w:r>
            <w:rPr>
              <w:rFonts w:ascii="Arial" w:hAnsi="Arial" w:cs="Arial"/>
              <w:b/>
              <w:sz w:val="14"/>
              <w:szCs w:val="14"/>
            </w:rPr>
            <w:t> 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111</w:t>
          </w:r>
        </w:p>
      </w:tc>
      <w:tc>
        <w:tcPr>
          <w:tcW w:w="2076" w:type="dxa"/>
        </w:tcPr>
        <w:p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0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ID datové schránky: zv6bsur</w:t>
          </w:r>
        </w:p>
      </w:tc>
    </w:tr>
    <w:tr w:rsidR="008C610D" w:rsidTr="006151EF">
      <w:trPr>
        <w:trHeight w:val="280"/>
      </w:trPr>
      <w:tc>
        <w:tcPr>
          <w:tcW w:w="2358" w:type="dxa"/>
        </w:tcPr>
        <w:p w:rsidR="008C610D" w:rsidRPr="0026167A" w:rsidRDefault="008C610D" w:rsidP="00550E8E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158 00 Praha 5</w:t>
          </w:r>
        </w:p>
      </w:tc>
      <w:tc>
        <w:tcPr>
          <w:tcW w:w="2126" w:type="dxa"/>
        </w:tcPr>
        <w:p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:rsidR="008C610D" w:rsidRDefault="008C610D" w:rsidP="003674F0">
          <w:pPr>
            <w:pStyle w:val="Zpat"/>
            <w:tabs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076" w:type="dxa"/>
        </w:tcPr>
        <w:p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www.praha13.cz</w:t>
          </w:r>
        </w:p>
      </w:tc>
    </w:tr>
  </w:tbl>
  <w:p w:rsidR="00BB2ED9" w:rsidRPr="00280267" w:rsidRDefault="00BB2ED9" w:rsidP="00F97851">
    <w:pPr>
      <w:pStyle w:val="Zpat"/>
      <w:widowControl/>
      <w:tabs>
        <w:tab w:val="clear" w:pos="4536"/>
        <w:tab w:val="clear" w:pos="9072"/>
      </w:tabs>
      <w:rPr>
        <w:rFonts w:ascii="Arial" w:hAnsi="Arial" w:cs="Arial"/>
        <w:b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E0" w:rsidRDefault="007A24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C8" w:rsidRDefault="001B53C8">
      <w:r>
        <w:separator/>
      </w:r>
    </w:p>
  </w:footnote>
  <w:footnote w:type="continuationSeparator" w:id="0">
    <w:p w:rsidR="001B53C8" w:rsidRDefault="001B5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E0" w:rsidRDefault="007A24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E0" w:rsidRDefault="007A24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E0" w:rsidRDefault="007A24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00F87"/>
    <w:multiLevelType w:val="hybridMultilevel"/>
    <w:tmpl w:val="1696F004"/>
    <w:lvl w:ilvl="0" w:tplc="56406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E5CFF"/>
    <w:multiLevelType w:val="hybridMultilevel"/>
    <w:tmpl w:val="D3725B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83"/>
    <w:rsid w:val="0003655B"/>
    <w:rsid w:val="000465CD"/>
    <w:rsid w:val="00073E7A"/>
    <w:rsid w:val="00090FA2"/>
    <w:rsid w:val="000B596C"/>
    <w:rsid w:val="000C3379"/>
    <w:rsid w:val="000F4175"/>
    <w:rsid w:val="00107B8C"/>
    <w:rsid w:val="00164576"/>
    <w:rsid w:val="001B53C8"/>
    <w:rsid w:val="001B6413"/>
    <w:rsid w:val="001F623E"/>
    <w:rsid w:val="00225C79"/>
    <w:rsid w:val="0026167A"/>
    <w:rsid w:val="00280267"/>
    <w:rsid w:val="002E6348"/>
    <w:rsid w:val="002F010F"/>
    <w:rsid w:val="002F748B"/>
    <w:rsid w:val="00342B86"/>
    <w:rsid w:val="0036638D"/>
    <w:rsid w:val="003674F0"/>
    <w:rsid w:val="003830FE"/>
    <w:rsid w:val="003E3939"/>
    <w:rsid w:val="004C6224"/>
    <w:rsid w:val="004D7D3B"/>
    <w:rsid w:val="00550E8E"/>
    <w:rsid w:val="00583CF0"/>
    <w:rsid w:val="00584DA4"/>
    <w:rsid w:val="00597D8A"/>
    <w:rsid w:val="006151EF"/>
    <w:rsid w:val="00623CBA"/>
    <w:rsid w:val="0067429C"/>
    <w:rsid w:val="006B25B8"/>
    <w:rsid w:val="00701DBF"/>
    <w:rsid w:val="007422FE"/>
    <w:rsid w:val="00750981"/>
    <w:rsid w:val="00787F0D"/>
    <w:rsid w:val="007A24E0"/>
    <w:rsid w:val="007A395F"/>
    <w:rsid w:val="007C0D0F"/>
    <w:rsid w:val="007C7178"/>
    <w:rsid w:val="007D3533"/>
    <w:rsid w:val="007D620D"/>
    <w:rsid w:val="007D6F80"/>
    <w:rsid w:val="007E4884"/>
    <w:rsid w:val="008C610D"/>
    <w:rsid w:val="008E21A0"/>
    <w:rsid w:val="008F713B"/>
    <w:rsid w:val="00945A1C"/>
    <w:rsid w:val="009849A1"/>
    <w:rsid w:val="009979F5"/>
    <w:rsid w:val="009B3E80"/>
    <w:rsid w:val="009E29B0"/>
    <w:rsid w:val="00A35F1C"/>
    <w:rsid w:val="00A520D8"/>
    <w:rsid w:val="00A62F88"/>
    <w:rsid w:val="00AA5CA7"/>
    <w:rsid w:val="00AD1FDB"/>
    <w:rsid w:val="00AE7A6D"/>
    <w:rsid w:val="00AF1130"/>
    <w:rsid w:val="00AF537F"/>
    <w:rsid w:val="00B07F5A"/>
    <w:rsid w:val="00B110DA"/>
    <w:rsid w:val="00B80394"/>
    <w:rsid w:val="00B80BC0"/>
    <w:rsid w:val="00BB2ED9"/>
    <w:rsid w:val="00C32A87"/>
    <w:rsid w:val="00CA0C60"/>
    <w:rsid w:val="00CA1BEA"/>
    <w:rsid w:val="00CD6974"/>
    <w:rsid w:val="00D343CC"/>
    <w:rsid w:val="00D9138D"/>
    <w:rsid w:val="00DC2083"/>
    <w:rsid w:val="00DF0831"/>
    <w:rsid w:val="00E032BA"/>
    <w:rsid w:val="00E96795"/>
    <w:rsid w:val="00EB0DC5"/>
    <w:rsid w:val="00EF1034"/>
    <w:rsid w:val="00F25124"/>
    <w:rsid w:val="00F97851"/>
    <w:rsid w:val="00FB7195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Odstavecseseznamem">
    <w:name w:val="List Paragraph"/>
    <w:basedOn w:val="Normln"/>
    <w:uiPriority w:val="34"/>
    <w:qFormat/>
    <w:rsid w:val="00DC2083"/>
    <w:pPr>
      <w:widowControl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DC2083"/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Odstavecseseznamem">
    <w:name w:val="List Paragraph"/>
    <w:basedOn w:val="Normln"/>
    <w:uiPriority w:val="34"/>
    <w:qFormat/>
    <w:rsid w:val="00DC2083"/>
    <w:pPr>
      <w:widowControl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DC2083"/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ablony\OSP\Hlavickovy%20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A869D-AF2B-45A8-A3F5-55A4A248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</Template>
  <TotalTime>96</TotalTime>
  <Pages>1</Pages>
  <Words>186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MUP13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DVORACKOVAI</dc:creator>
  <cp:lastModifiedBy>DVORACKOVAI</cp:lastModifiedBy>
  <cp:revision>4</cp:revision>
  <cp:lastPrinted>2013-04-15T10:10:00Z</cp:lastPrinted>
  <dcterms:created xsi:type="dcterms:W3CDTF">2024-02-09T10:06:00Z</dcterms:created>
  <dcterms:modified xsi:type="dcterms:W3CDTF">2024-04-24T10:01:00Z</dcterms:modified>
</cp:coreProperties>
</file>