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F" w:rsidRPr="00FB7195" w:rsidRDefault="00AF537F" w:rsidP="000465CD">
      <w:pPr>
        <w:pStyle w:val="Nadpis1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FB7195">
        <w:rPr>
          <w:rFonts w:ascii="Arial" w:hAnsi="Arial" w:cs="Arial"/>
          <w:sz w:val="32"/>
          <w:szCs w:val="32"/>
        </w:rPr>
        <w:t>Městská část Praha 13</w:t>
      </w:r>
    </w:p>
    <w:p w:rsidR="002F010F" w:rsidRPr="00FB7195" w:rsidRDefault="00090FA2" w:rsidP="000465CD">
      <w:pPr>
        <w:pStyle w:val="Nadpis1"/>
        <w:widowControl/>
        <w:jc w:val="center"/>
        <w:rPr>
          <w:rFonts w:ascii="Arial" w:hAnsi="Arial" w:cs="Arial"/>
          <w:b w:val="0"/>
          <w:sz w:val="28"/>
          <w:szCs w:val="28"/>
        </w:rPr>
      </w:pPr>
      <w:r w:rsidRPr="00FB7195">
        <w:rPr>
          <w:rFonts w:ascii="Arial" w:hAnsi="Arial" w:cs="Arial"/>
          <w:b w:val="0"/>
          <w:sz w:val="28"/>
          <w:szCs w:val="28"/>
        </w:rPr>
        <w:t>Úřad městské části</w:t>
      </w:r>
    </w:p>
    <w:p w:rsidR="002F010F" w:rsidRPr="00FB7195" w:rsidRDefault="0036638D" w:rsidP="0036638D">
      <w:pPr>
        <w:widowControl/>
        <w:jc w:val="center"/>
        <w:rPr>
          <w:rFonts w:ascii="Arial" w:hAnsi="Arial" w:cs="Arial"/>
        </w:rPr>
      </w:pPr>
      <w:r w:rsidRPr="0036638D">
        <w:rPr>
          <w:rFonts w:ascii="Arial" w:hAnsi="Arial" w:cs="Arial"/>
          <w:sz w:val="24"/>
          <w:szCs w:val="24"/>
        </w:rPr>
        <w:t>Odb</w:t>
      </w:r>
      <w:r w:rsidR="009979F5">
        <w:rPr>
          <w:rFonts w:ascii="Arial" w:hAnsi="Arial" w:cs="Arial"/>
          <w:sz w:val="24"/>
          <w:szCs w:val="24"/>
        </w:rPr>
        <w:t>or sociální péče</w:t>
      </w:r>
    </w:p>
    <w:p w:rsidR="002F010F" w:rsidRPr="00FB7195" w:rsidRDefault="002F010F">
      <w:pPr>
        <w:widowControl/>
        <w:rPr>
          <w:rFonts w:ascii="Arial" w:hAnsi="Arial" w:cs="Arial"/>
        </w:rPr>
      </w:pPr>
    </w:p>
    <w:p w:rsidR="00AF537F" w:rsidRDefault="00AF537F" w:rsidP="00AF5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ustanovení zvláštního příjemce dávky důchodového pojištění</w:t>
      </w:r>
    </w:p>
    <w:p w:rsidR="00AF537F" w:rsidRDefault="00AF537F" w:rsidP="00AF537F">
      <w:pPr>
        <w:jc w:val="center"/>
        <w:rPr>
          <w:sz w:val="24"/>
          <w:szCs w:val="24"/>
        </w:rPr>
      </w:pPr>
      <w:r>
        <w:rPr>
          <w:sz w:val="24"/>
          <w:szCs w:val="24"/>
        </w:rPr>
        <w:t>dle § 10 a § 118 zákona č. 582/1991 Sb., o organizaci a provádění sociálního zabezpečení, ve znění pozdějších předpisů</w:t>
      </w:r>
    </w:p>
    <w:p w:rsidR="00AF537F" w:rsidRDefault="00AF537F" w:rsidP="00AF537F">
      <w:pPr>
        <w:jc w:val="center"/>
        <w:rPr>
          <w:sz w:val="24"/>
          <w:szCs w:val="24"/>
        </w:rPr>
      </w:pPr>
    </w:p>
    <w:p w:rsidR="00AF537F" w:rsidRDefault="00AF537F" w:rsidP="00AF5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Žadatel/</w:t>
      </w:r>
      <w:proofErr w:type="spellStart"/>
      <w:r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 xml:space="preserve"> (navrhovaný zvláštní příjemce)</w:t>
      </w:r>
    </w:p>
    <w:tbl>
      <w:tblPr>
        <w:tblStyle w:val="Mkatabulky"/>
        <w:tblW w:w="9236" w:type="dxa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2040"/>
      </w:tblGrid>
      <w:tr w:rsidR="00AF537F" w:rsidRPr="00A763E0" w:rsidTr="00AF537F">
        <w:trPr>
          <w:trHeight w:val="534"/>
        </w:trPr>
        <w:tc>
          <w:tcPr>
            <w:tcW w:w="2093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Jméno a příjmení</w:t>
            </w:r>
          </w:p>
        </w:tc>
        <w:tc>
          <w:tcPr>
            <w:tcW w:w="3827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 xml:space="preserve">tel. č. </w:t>
            </w:r>
          </w:p>
        </w:tc>
        <w:tc>
          <w:tcPr>
            <w:tcW w:w="2040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RPr="00A763E0" w:rsidTr="00AF537F">
        <w:trPr>
          <w:trHeight w:val="534"/>
        </w:trPr>
        <w:tc>
          <w:tcPr>
            <w:tcW w:w="2093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Rodné číslo</w:t>
            </w:r>
          </w:p>
        </w:tc>
        <w:tc>
          <w:tcPr>
            <w:tcW w:w="3827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číslo OP</w:t>
            </w:r>
          </w:p>
        </w:tc>
        <w:tc>
          <w:tcPr>
            <w:tcW w:w="2040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RPr="00A763E0" w:rsidTr="00AF537F">
        <w:trPr>
          <w:trHeight w:val="534"/>
        </w:trPr>
        <w:tc>
          <w:tcPr>
            <w:tcW w:w="2093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Trvalý pobyt</w:t>
            </w:r>
          </w:p>
        </w:tc>
        <w:tc>
          <w:tcPr>
            <w:tcW w:w="3827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PSČ</w:t>
            </w:r>
          </w:p>
        </w:tc>
        <w:tc>
          <w:tcPr>
            <w:tcW w:w="2040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RPr="00A763E0" w:rsidTr="00AF537F">
        <w:trPr>
          <w:trHeight w:val="560"/>
        </w:trPr>
        <w:tc>
          <w:tcPr>
            <w:tcW w:w="2093" w:type="dxa"/>
          </w:tcPr>
          <w:p w:rsidR="00AF537F" w:rsidRPr="00A763E0" w:rsidRDefault="00AF537F" w:rsidP="00C71173">
            <w:pPr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 xml:space="preserve">Adresa pro doručování </w:t>
            </w:r>
          </w:p>
        </w:tc>
        <w:tc>
          <w:tcPr>
            <w:tcW w:w="3827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PSČ</w:t>
            </w:r>
          </w:p>
        </w:tc>
        <w:tc>
          <w:tcPr>
            <w:tcW w:w="2040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</w:tbl>
    <w:p w:rsidR="00AF537F" w:rsidRPr="00A763E0" w:rsidRDefault="00AF537F" w:rsidP="00AF537F">
      <w:pPr>
        <w:jc w:val="both"/>
        <w:rPr>
          <w:sz w:val="28"/>
          <w:szCs w:val="28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AF537F" w:rsidRPr="00A763E0" w:rsidTr="00C71173">
        <w:trPr>
          <w:trHeight w:val="403"/>
        </w:trPr>
        <w:tc>
          <w:tcPr>
            <w:tcW w:w="5920" w:type="dxa"/>
          </w:tcPr>
          <w:p w:rsidR="00AF537F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Příbuzenský vztah k oprávněnému příjemci důchodu</w:t>
            </w:r>
          </w:p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(dcera, syn, snacha, vnuk apod. nebo bez příbuzenského vztahu – osoba blízká)</w:t>
            </w:r>
          </w:p>
        </w:tc>
        <w:tc>
          <w:tcPr>
            <w:tcW w:w="3260" w:type="dxa"/>
          </w:tcPr>
          <w:p w:rsidR="00AF537F" w:rsidRPr="00A763E0" w:rsidRDefault="00AF537F" w:rsidP="00C71173">
            <w:pPr>
              <w:jc w:val="both"/>
              <w:rPr>
                <w:sz w:val="28"/>
                <w:szCs w:val="28"/>
              </w:rPr>
            </w:pPr>
          </w:p>
        </w:tc>
      </w:tr>
    </w:tbl>
    <w:p w:rsidR="00AF537F" w:rsidRDefault="00AF537F" w:rsidP="00AF537F">
      <w:pPr>
        <w:jc w:val="both"/>
        <w:rPr>
          <w:b/>
          <w:sz w:val="28"/>
          <w:szCs w:val="28"/>
        </w:rPr>
      </w:pPr>
    </w:p>
    <w:p w:rsidR="00AF537F" w:rsidRDefault="00AF537F" w:rsidP="00AF53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ustanovením zvláštním příjemcem dávky důchodového pojištění souhlasím.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</w:tblGrid>
      <w:tr w:rsidR="00AF537F" w:rsidTr="00C71173">
        <w:trPr>
          <w:trHeight w:val="434"/>
        </w:trPr>
        <w:tc>
          <w:tcPr>
            <w:tcW w:w="2235" w:type="dxa"/>
          </w:tcPr>
          <w:p w:rsidR="00AF537F" w:rsidRPr="00BC2289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2126" w:type="dxa"/>
          </w:tcPr>
          <w:p w:rsidR="00AF537F" w:rsidRDefault="00AF537F" w:rsidP="00C71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AF537F" w:rsidRPr="00BC2289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</w:t>
            </w:r>
          </w:p>
        </w:tc>
        <w:tc>
          <w:tcPr>
            <w:tcW w:w="2409" w:type="dxa"/>
          </w:tcPr>
          <w:p w:rsidR="00AF537F" w:rsidRDefault="00AF537F" w:rsidP="00C7117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b/>
          <w:sz w:val="28"/>
          <w:szCs w:val="28"/>
        </w:rPr>
      </w:pPr>
      <w:r w:rsidRPr="00A17429">
        <w:rPr>
          <w:b/>
          <w:sz w:val="28"/>
          <w:szCs w:val="28"/>
        </w:rPr>
        <w:t xml:space="preserve">Dosavadní oprávněný příjemce dávky důchodového pojištění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182"/>
        <w:gridCol w:w="3738"/>
        <w:gridCol w:w="1276"/>
        <w:gridCol w:w="1984"/>
      </w:tblGrid>
      <w:tr w:rsidR="00AF537F" w:rsidTr="00C71173">
        <w:trPr>
          <w:trHeight w:val="533"/>
        </w:trPr>
        <w:tc>
          <w:tcPr>
            <w:tcW w:w="2182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Jméno a příjmení</w:t>
            </w:r>
          </w:p>
        </w:tc>
        <w:tc>
          <w:tcPr>
            <w:tcW w:w="3738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 xml:space="preserve">tel. č. </w:t>
            </w:r>
          </w:p>
        </w:tc>
        <w:tc>
          <w:tcPr>
            <w:tcW w:w="1984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Tr="00C71173">
        <w:trPr>
          <w:trHeight w:val="533"/>
        </w:trPr>
        <w:tc>
          <w:tcPr>
            <w:tcW w:w="2182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Rodné číslo</w:t>
            </w:r>
          </w:p>
        </w:tc>
        <w:tc>
          <w:tcPr>
            <w:tcW w:w="3738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číslo OP</w:t>
            </w:r>
          </w:p>
        </w:tc>
        <w:tc>
          <w:tcPr>
            <w:tcW w:w="1984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Tr="00C71173">
        <w:trPr>
          <w:trHeight w:val="533"/>
        </w:trPr>
        <w:tc>
          <w:tcPr>
            <w:tcW w:w="2182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Trvalý pobyt</w:t>
            </w:r>
          </w:p>
        </w:tc>
        <w:tc>
          <w:tcPr>
            <w:tcW w:w="3738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PSČ</w:t>
            </w:r>
          </w:p>
        </w:tc>
        <w:tc>
          <w:tcPr>
            <w:tcW w:w="1984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Tr="00C71173">
        <w:trPr>
          <w:trHeight w:val="560"/>
        </w:trPr>
        <w:tc>
          <w:tcPr>
            <w:tcW w:w="2182" w:type="dxa"/>
          </w:tcPr>
          <w:p w:rsidR="00AF537F" w:rsidRPr="00A763E0" w:rsidRDefault="00AF537F" w:rsidP="00C71173">
            <w:pPr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 xml:space="preserve">Adresa pro doručování </w:t>
            </w:r>
          </w:p>
        </w:tc>
        <w:tc>
          <w:tcPr>
            <w:tcW w:w="3738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PSČ</w:t>
            </w:r>
          </w:p>
        </w:tc>
        <w:tc>
          <w:tcPr>
            <w:tcW w:w="1984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>Protože z důvodu nepříznivého zdravotního stavu nemohu přijímat dávku důchodového pojištění (důchod), souhlasím s tím, aby zvláštním příjemcem mé dávky důchodového pojištění byl/a ustanovený/á výše uvedený/á žadatel/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pan/í</w:t>
      </w:r>
    </w:p>
    <w:p w:rsidR="00AF537F" w:rsidRDefault="00AF537F" w:rsidP="00AF537F">
      <w:pPr>
        <w:jc w:val="both"/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F537F" w:rsidTr="00C71173">
        <w:trPr>
          <w:trHeight w:val="463"/>
        </w:trPr>
        <w:tc>
          <w:tcPr>
            <w:tcW w:w="2235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Jméno a příjmení</w:t>
            </w:r>
          </w:p>
        </w:tc>
        <w:tc>
          <w:tcPr>
            <w:tcW w:w="6945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ustanovením zvláštního příjemce mých dávek důchodového pojištění souhlasím.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28"/>
        <w:gridCol w:w="2119"/>
        <w:gridCol w:w="2402"/>
        <w:gridCol w:w="2431"/>
      </w:tblGrid>
      <w:tr w:rsidR="00AF537F" w:rsidTr="00C71173">
        <w:trPr>
          <w:trHeight w:val="457"/>
        </w:trPr>
        <w:tc>
          <w:tcPr>
            <w:tcW w:w="2228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V Praze dne</w:t>
            </w:r>
          </w:p>
        </w:tc>
        <w:tc>
          <w:tcPr>
            <w:tcW w:w="2119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02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podpis dosavadního příjemce</w:t>
            </w:r>
          </w:p>
        </w:tc>
        <w:tc>
          <w:tcPr>
            <w:tcW w:w="2431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Souhlasím dle § 5 zák. č. 101/2000 Sb., o ochraně osobních údajů, ve znění pozdějších předpisů, s použitím mých osobních údajů pro všechny procesní úkony související s ustanovení a výkonem funkce zvláštního příjemce dávky důchodového pojištění.</w:t>
      </w:r>
    </w:p>
    <w:p w:rsidR="00AF537F" w:rsidRDefault="00AF537F" w:rsidP="00AF537F">
      <w:pPr>
        <w:jc w:val="both"/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</w:tblGrid>
      <w:tr w:rsidR="00AF537F" w:rsidTr="00C71173">
        <w:trPr>
          <w:trHeight w:val="434"/>
        </w:trPr>
        <w:tc>
          <w:tcPr>
            <w:tcW w:w="2235" w:type="dxa"/>
          </w:tcPr>
          <w:p w:rsidR="00AF537F" w:rsidRPr="00BC2289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2126" w:type="dxa"/>
          </w:tcPr>
          <w:p w:rsidR="00AF537F" w:rsidRDefault="00AF537F" w:rsidP="00C71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AF537F" w:rsidRPr="00BC2289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</w:t>
            </w:r>
          </w:p>
        </w:tc>
        <w:tc>
          <w:tcPr>
            <w:tcW w:w="2409" w:type="dxa"/>
          </w:tcPr>
          <w:p w:rsidR="00AF537F" w:rsidRDefault="00AF537F" w:rsidP="00C7117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24"/>
        <w:gridCol w:w="2116"/>
        <w:gridCol w:w="2398"/>
        <w:gridCol w:w="2442"/>
      </w:tblGrid>
      <w:tr w:rsidR="00AF537F" w:rsidRPr="00A763E0" w:rsidTr="00C71173">
        <w:trPr>
          <w:trHeight w:val="481"/>
        </w:trPr>
        <w:tc>
          <w:tcPr>
            <w:tcW w:w="2224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V Praze dne</w:t>
            </w:r>
          </w:p>
        </w:tc>
        <w:tc>
          <w:tcPr>
            <w:tcW w:w="2116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98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  <w:r w:rsidRPr="00A763E0">
              <w:rPr>
                <w:sz w:val="24"/>
                <w:szCs w:val="24"/>
              </w:rPr>
              <w:t>podpis dosavadního příjemce</w:t>
            </w:r>
          </w:p>
        </w:tc>
        <w:tc>
          <w:tcPr>
            <w:tcW w:w="2442" w:type="dxa"/>
          </w:tcPr>
          <w:p w:rsidR="00AF537F" w:rsidRPr="00A763E0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Pr="00563968" w:rsidRDefault="00AF537F" w:rsidP="00AF5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Vyjádření ošetřujícího lékaře </w:t>
      </w:r>
      <w:r>
        <w:rPr>
          <w:sz w:val="28"/>
          <w:szCs w:val="28"/>
        </w:rPr>
        <w:t>– potvrzuji, že pacient/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F537F" w:rsidTr="00C71173">
        <w:trPr>
          <w:trHeight w:val="420"/>
        </w:trPr>
        <w:tc>
          <w:tcPr>
            <w:tcW w:w="2235" w:type="dxa"/>
          </w:tcPr>
          <w:p w:rsidR="00AF537F" w:rsidRPr="00563968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6945" w:type="dxa"/>
          </w:tcPr>
          <w:p w:rsidR="00AF537F" w:rsidRPr="00563968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Tr="00C71173">
        <w:trPr>
          <w:trHeight w:val="420"/>
        </w:trPr>
        <w:tc>
          <w:tcPr>
            <w:tcW w:w="2235" w:type="dxa"/>
          </w:tcPr>
          <w:p w:rsidR="00AF537F" w:rsidRPr="00563968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945" w:type="dxa"/>
          </w:tcPr>
          <w:p w:rsidR="00AF537F" w:rsidRPr="00563968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  <w:tr w:rsidR="00AF537F" w:rsidTr="00C71173">
        <w:trPr>
          <w:trHeight w:val="441"/>
        </w:trPr>
        <w:tc>
          <w:tcPr>
            <w:tcW w:w="2235" w:type="dxa"/>
          </w:tcPr>
          <w:p w:rsidR="00AF537F" w:rsidRPr="00563968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945" w:type="dxa"/>
          </w:tcPr>
          <w:p w:rsidR="00AF537F" w:rsidRPr="00563968" w:rsidRDefault="00AF537F" w:rsidP="00C71173">
            <w:pPr>
              <w:jc w:val="both"/>
              <w:rPr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b/>
          <w:sz w:val="28"/>
          <w:szCs w:val="28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ke svému zdravotnímu stavu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>je – není</w:t>
      </w:r>
      <w:r>
        <w:rPr>
          <w:sz w:val="24"/>
          <w:szCs w:val="24"/>
          <w:vertAlign w:val="superscript"/>
        </w:rPr>
        <w:t xml:space="preserve"> *)</w:t>
      </w:r>
      <w:r>
        <w:rPr>
          <w:sz w:val="24"/>
          <w:szCs w:val="24"/>
        </w:rPr>
        <w:tab/>
        <w:t>schopen/schopna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podpisu</w:t>
      </w:r>
      <w:r>
        <w:rPr>
          <w:sz w:val="24"/>
          <w:szCs w:val="24"/>
        </w:rPr>
        <w:tab/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– není 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schopen/schopna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sám/sama přebírat důchod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– není 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schopen/schopna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hospodařit s důchodem ve svůj prospěch nebo</w:t>
      </w: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842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ve prospěch osob, které je povinen/povinna </w:t>
      </w: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84227">
        <w:rPr>
          <w:sz w:val="24"/>
          <w:szCs w:val="24"/>
        </w:rPr>
        <w:t xml:space="preserve">      </w:t>
      </w:r>
      <w:r>
        <w:rPr>
          <w:sz w:val="24"/>
          <w:szCs w:val="24"/>
        </w:rPr>
        <w:t>vyživovat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– není 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schopen/schopna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vyjádřit se k ustanovení zvláštního příjemce</w:t>
      </w: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84227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důchodu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– není 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schopen/schopna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přebírat písemnosti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– není 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schopen/schopna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ab/>
        <w:t>vnímat obsah písemností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Pr="00A763E0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*) </w:t>
      </w:r>
      <w:r w:rsidRPr="00A763E0">
        <w:rPr>
          <w:sz w:val="24"/>
          <w:szCs w:val="24"/>
        </w:rPr>
        <w:t>nehodící se škrtněte</w:t>
      </w: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>Toto vyjádření se vydává na vlastní žádost žadatele pro účely ustanovení zvláštního příjemce dávek důchodového pojištění Úřadem městské části Praha 13.</w:t>
      </w:r>
    </w:p>
    <w:p w:rsidR="00AF537F" w:rsidRDefault="00AF537F" w:rsidP="00AF537F">
      <w:pPr>
        <w:jc w:val="both"/>
        <w:rPr>
          <w:sz w:val="24"/>
          <w:szCs w:val="24"/>
        </w:rPr>
      </w:pPr>
    </w:p>
    <w:tbl>
      <w:tblPr>
        <w:tblStyle w:val="Mkatabulky"/>
        <w:tblW w:w="9236" w:type="dxa"/>
        <w:tblLook w:val="04A0" w:firstRow="1" w:lastRow="0" w:firstColumn="1" w:lastColumn="0" w:noHBand="0" w:noVBand="1"/>
      </w:tblPr>
      <w:tblGrid>
        <w:gridCol w:w="2221"/>
        <w:gridCol w:w="2112"/>
        <w:gridCol w:w="2394"/>
        <w:gridCol w:w="2509"/>
      </w:tblGrid>
      <w:tr w:rsidR="00AF537F" w:rsidTr="00AF537F">
        <w:trPr>
          <w:trHeight w:val="627"/>
        </w:trPr>
        <w:tc>
          <w:tcPr>
            <w:tcW w:w="2221" w:type="dxa"/>
          </w:tcPr>
          <w:p w:rsidR="00AF537F" w:rsidRPr="00BC2289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2112" w:type="dxa"/>
          </w:tcPr>
          <w:p w:rsidR="00AF537F" w:rsidRDefault="00AF537F" w:rsidP="00C71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94" w:type="dxa"/>
          </w:tcPr>
          <w:p w:rsidR="00AF537F" w:rsidRPr="00BC2289" w:rsidRDefault="00AF537F" w:rsidP="00C71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</w:t>
            </w:r>
          </w:p>
        </w:tc>
        <w:tc>
          <w:tcPr>
            <w:tcW w:w="2509" w:type="dxa"/>
          </w:tcPr>
          <w:p w:rsidR="00AF537F" w:rsidRDefault="00AF537F" w:rsidP="00C7117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</w:p>
    <w:p w:rsidR="00AF537F" w:rsidRDefault="00AF537F" w:rsidP="00AF537F">
      <w:pPr>
        <w:jc w:val="both"/>
        <w:rPr>
          <w:sz w:val="24"/>
          <w:szCs w:val="24"/>
        </w:rPr>
      </w:pPr>
      <w:r>
        <w:rPr>
          <w:sz w:val="24"/>
          <w:szCs w:val="24"/>
        </w:rPr>
        <w:t>Podklady potřebné pro posouzení žádosti</w:t>
      </w:r>
    </w:p>
    <w:p w:rsidR="00AF537F" w:rsidRDefault="00AF537F" w:rsidP="00AF5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občanský průkaz žadatele</w:t>
      </w:r>
    </w:p>
    <w:p w:rsidR="00AF537F" w:rsidRDefault="00AF537F" w:rsidP="00AF5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občanský průkaz dosavadního oprávněného příjemce důchodu</w:t>
      </w:r>
    </w:p>
    <w:p w:rsidR="00AF537F" w:rsidRPr="00F3452B" w:rsidRDefault="00AF537F" w:rsidP="00AF5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aktuální důchodový výměr dosavadního příjemce důchodu</w:t>
      </w:r>
    </w:p>
    <w:p w:rsidR="00164576" w:rsidRPr="009E29B0" w:rsidRDefault="00164576" w:rsidP="00AF537F">
      <w:pPr>
        <w:jc w:val="center"/>
        <w:rPr>
          <w:rFonts w:ascii="Arial" w:hAnsi="Arial" w:cs="Arial"/>
          <w:sz w:val="24"/>
          <w:szCs w:val="24"/>
        </w:rPr>
      </w:pPr>
    </w:p>
    <w:sectPr w:rsidR="00164576" w:rsidRPr="009E29B0" w:rsidSect="00046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83" w:rsidRDefault="00DC2083">
      <w:r>
        <w:separator/>
      </w:r>
    </w:p>
  </w:endnote>
  <w:endnote w:type="continuationSeparator" w:id="0">
    <w:p w:rsidR="00DC2083" w:rsidRDefault="00DC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:rsidTr="006151EF">
      <w:trPr>
        <w:trHeight w:val="221"/>
      </w:trPr>
      <w:tc>
        <w:tcPr>
          <w:tcW w:w="2358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:rsidR="00750981" w:rsidRDefault="007A24E0" w:rsidP="008C610D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epodatelna@praha13.cz</w:t>
          </w:r>
        </w:p>
      </w:tc>
    </w:tr>
    <w:tr w:rsidR="008C610D" w:rsidTr="006151EF">
      <w:trPr>
        <w:trHeight w:val="235"/>
      </w:trPr>
      <w:tc>
        <w:tcPr>
          <w:tcW w:w="2358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:rsidTr="006151EF">
      <w:trPr>
        <w:trHeight w:val="280"/>
      </w:trPr>
      <w:tc>
        <w:tcPr>
          <w:tcW w:w="2358" w:type="dxa"/>
        </w:tcPr>
        <w:p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83" w:rsidRDefault="00DC2083">
      <w:r>
        <w:separator/>
      </w:r>
    </w:p>
  </w:footnote>
  <w:footnote w:type="continuationSeparator" w:id="0">
    <w:p w:rsidR="00DC2083" w:rsidRDefault="00DC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0" w:rsidRDefault="007A24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F87"/>
    <w:multiLevelType w:val="hybridMultilevel"/>
    <w:tmpl w:val="1696F004"/>
    <w:lvl w:ilvl="0" w:tplc="56406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3"/>
    <w:rsid w:val="0003655B"/>
    <w:rsid w:val="000465CD"/>
    <w:rsid w:val="00073E7A"/>
    <w:rsid w:val="00090FA2"/>
    <w:rsid w:val="000B596C"/>
    <w:rsid w:val="000C3379"/>
    <w:rsid w:val="000F4175"/>
    <w:rsid w:val="00107B8C"/>
    <w:rsid w:val="00164576"/>
    <w:rsid w:val="001B6413"/>
    <w:rsid w:val="001F623E"/>
    <w:rsid w:val="00225C79"/>
    <w:rsid w:val="0026167A"/>
    <w:rsid w:val="00280267"/>
    <w:rsid w:val="002F010F"/>
    <w:rsid w:val="002F748B"/>
    <w:rsid w:val="00342B86"/>
    <w:rsid w:val="0036638D"/>
    <w:rsid w:val="003674F0"/>
    <w:rsid w:val="003830FE"/>
    <w:rsid w:val="003E3939"/>
    <w:rsid w:val="004C6224"/>
    <w:rsid w:val="004D7D3B"/>
    <w:rsid w:val="00550E8E"/>
    <w:rsid w:val="00583CF0"/>
    <w:rsid w:val="00584DA4"/>
    <w:rsid w:val="00597D8A"/>
    <w:rsid w:val="006151EF"/>
    <w:rsid w:val="00623CBA"/>
    <w:rsid w:val="0067429C"/>
    <w:rsid w:val="00684227"/>
    <w:rsid w:val="006B25B8"/>
    <w:rsid w:val="00701DBF"/>
    <w:rsid w:val="007422FE"/>
    <w:rsid w:val="00750981"/>
    <w:rsid w:val="00787F0D"/>
    <w:rsid w:val="007A24E0"/>
    <w:rsid w:val="007A395F"/>
    <w:rsid w:val="007C0D0F"/>
    <w:rsid w:val="007C7178"/>
    <w:rsid w:val="007D3533"/>
    <w:rsid w:val="007D620D"/>
    <w:rsid w:val="007E4884"/>
    <w:rsid w:val="008C610D"/>
    <w:rsid w:val="008E21A0"/>
    <w:rsid w:val="008F713B"/>
    <w:rsid w:val="009979F5"/>
    <w:rsid w:val="009B3E80"/>
    <w:rsid w:val="009E29B0"/>
    <w:rsid w:val="00A35F1C"/>
    <w:rsid w:val="00A520D8"/>
    <w:rsid w:val="00A62F88"/>
    <w:rsid w:val="00AA5CA7"/>
    <w:rsid w:val="00AD1FDB"/>
    <w:rsid w:val="00AE7A6D"/>
    <w:rsid w:val="00AF1130"/>
    <w:rsid w:val="00AF537F"/>
    <w:rsid w:val="00B07F5A"/>
    <w:rsid w:val="00B110DA"/>
    <w:rsid w:val="00B80394"/>
    <w:rsid w:val="00B80BC0"/>
    <w:rsid w:val="00BB2ED9"/>
    <w:rsid w:val="00C32A87"/>
    <w:rsid w:val="00CA0C60"/>
    <w:rsid w:val="00CA1BEA"/>
    <w:rsid w:val="00D343CC"/>
    <w:rsid w:val="00D9138D"/>
    <w:rsid w:val="00DC2083"/>
    <w:rsid w:val="00E032BA"/>
    <w:rsid w:val="00E96795"/>
    <w:rsid w:val="00EB0DC5"/>
    <w:rsid w:val="00EF1034"/>
    <w:rsid w:val="00F97851"/>
    <w:rsid w:val="00FB7195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2083"/>
    <w:pPr>
      <w:widowControl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C2083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2083"/>
    <w:pPr>
      <w:widowControl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C2083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OSP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109</TotalTime>
  <Pages>2</Pages>
  <Words>328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DVORACKOVAI</dc:creator>
  <cp:lastModifiedBy>DVORACKOVAI</cp:lastModifiedBy>
  <cp:revision>3</cp:revision>
  <cp:lastPrinted>2024-04-24T06:47:00Z</cp:lastPrinted>
  <dcterms:created xsi:type="dcterms:W3CDTF">2024-02-09T07:56:00Z</dcterms:created>
  <dcterms:modified xsi:type="dcterms:W3CDTF">2024-04-24T06:49:00Z</dcterms:modified>
</cp:coreProperties>
</file>