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0F" w:rsidRPr="00FB7195" w:rsidRDefault="004A421B" w:rsidP="000465CD">
      <w:pPr>
        <w:pStyle w:val="Nadpis1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FB7195">
        <w:rPr>
          <w:rFonts w:ascii="Arial" w:hAnsi="Arial" w:cs="Arial"/>
          <w:sz w:val="32"/>
          <w:szCs w:val="32"/>
        </w:rPr>
        <w:t>Městská část Praha 13</w:t>
      </w:r>
    </w:p>
    <w:p w:rsidR="002F010F" w:rsidRDefault="00090FA2" w:rsidP="000465CD">
      <w:pPr>
        <w:pStyle w:val="Nadpis1"/>
        <w:widowControl/>
        <w:jc w:val="center"/>
        <w:rPr>
          <w:rFonts w:ascii="Arial" w:hAnsi="Arial" w:cs="Arial"/>
          <w:b w:val="0"/>
          <w:sz w:val="28"/>
          <w:szCs w:val="28"/>
        </w:rPr>
      </w:pPr>
      <w:r w:rsidRPr="00FB7195">
        <w:rPr>
          <w:rFonts w:ascii="Arial" w:hAnsi="Arial" w:cs="Arial"/>
          <w:b w:val="0"/>
          <w:sz w:val="28"/>
          <w:szCs w:val="28"/>
        </w:rPr>
        <w:t>Úřad městské části</w:t>
      </w:r>
    </w:p>
    <w:p w:rsidR="004A421B" w:rsidRPr="004A421B" w:rsidRDefault="004A421B" w:rsidP="004A421B">
      <w:pPr>
        <w:jc w:val="center"/>
        <w:rPr>
          <w:rFonts w:ascii="Arial" w:hAnsi="Arial" w:cs="Arial"/>
          <w:sz w:val="22"/>
          <w:szCs w:val="22"/>
        </w:rPr>
      </w:pPr>
      <w:r w:rsidRPr="004A421B">
        <w:rPr>
          <w:rFonts w:ascii="Arial" w:hAnsi="Arial" w:cs="Arial"/>
          <w:sz w:val="22"/>
          <w:szCs w:val="22"/>
        </w:rPr>
        <w:t>oddělení personální a platové</w:t>
      </w:r>
    </w:p>
    <w:p w:rsidR="002F010F" w:rsidRPr="00FB7195" w:rsidRDefault="002F010F">
      <w:pPr>
        <w:widowControl/>
        <w:rPr>
          <w:rFonts w:ascii="Arial" w:hAnsi="Arial" w:cs="Arial"/>
        </w:rPr>
      </w:pPr>
    </w:p>
    <w:p w:rsidR="002F010F" w:rsidRDefault="002F010F">
      <w:pPr>
        <w:widowControl/>
        <w:rPr>
          <w:rFonts w:ascii="Arial" w:hAnsi="Arial" w:cs="Arial"/>
        </w:rPr>
      </w:pPr>
    </w:p>
    <w:p w:rsidR="00A92E18" w:rsidRPr="00FB7195" w:rsidRDefault="00A92E18">
      <w:pPr>
        <w:widowControl/>
        <w:rPr>
          <w:rFonts w:ascii="Arial" w:hAnsi="Arial" w:cs="Arial"/>
        </w:rPr>
      </w:pPr>
    </w:p>
    <w:p w:rsidR="004A421B" w:rsidRPr="00D25E98" w:rsidRDefault="004A421B" w:rsidP="004A421B">
      <w:pPr>
        <w:pStyle w:val="Nzev"/>
        <w:rPr>
          <w:rFonts w:ascii="Arial" w:hAnsi="Arial" w:cs="Arial"/>
          <w:sz w:val="28"/>
          <w:szCs w:val="28"/>
        </w:rPr>
      </w:pPr>
      <w:r w:rsidRPr="00D25E98">
        <w:rPr>
          <w:rFonts w:ascii="Arial" w:hAnsi="Arial" w:cs="Arial"/>
          <w:sz w:val="28"/>
          <w:szCs w:val="28"/>
        </w:rPr>
        <w:t>Přihláška do výběrového řízení</w:t>
      </w:r>
    </w:p>
    <w:p w:rsidR="004A421B" w:rsidRPr="00A137D5" w:rsidRDefault="004A421B" w:rsidP="004A421B">
      <w:pPr>
        <w:jc w:val="center"/>
        <w:rPr>
          <w:rFonts w:ascii="Arial" w:hAnsi="Arial" w:cs="Arial"/>
          <w:sz w:val="22"/>
        </w:rPr>
      </w:pPr>
      <w:r w:rsidRPr="00A137D5">
        <w:rPr>
          <w:rFonts w:ascii="Arial" w:hAnsi="Arial" w:cs="Arial"/>
          <w:sz w:val="22"/>
        </w:rPr>
        <w:t>(dle ustanovení § 7 zák. č. 312/2002 Sb., o úřednících územních samosprávných celků a o změně některých zákonů)</w:t>
      </w:r>
    </w:p>
    <w:p w:rsidR="004A421B" w:rsidRDefault="004A421B" w:rsidP="004A421B">
      <w:pPr>
        <w:rPr>
          <w:rFonts w:ascii="Arial" w:hAnsi="Arial" w:cs="Arial"/>
          <w:sz w:val="22"/>
          <w:szCs w:val="22"/>
        </w:rPr>
      </w:pPr>
      <w:r w:rsidRPr="00A137D5">
        <w:rPr>
          <w:rFonts w:ascii="Arial" w:hAnsi="Arial" w:cs="Arial"/>
          <w:sz w:val="22"/>
          <w:szCs w:val="22"/>
        </w:rPr>
        <w:t xml:space="preserve"> </w:t>
      </w:r>
    </w:p>
    <w:p w:rsidR="00A92E18" w:rsidRPr="00A137D5" w:rsidRDefault="00A92E18" w:rsidP="004A42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2970"/>
      </w:tblGrid>
      <w:tr w:rsidR="004A421B" w:rsidRPr="00A137D5" w:rsidTr="004A421B">
        <w:trPr>
          <w:trHeight w:val="47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na sjednaný druh práce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7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37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b/>
                <w:sz w:val="22"/>
                <w:szCs w:val="22"/>
              </w:rPr>
            </w:r>
            <w:r w:rsidRPr="00A137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4A421B" w:rsidRPr="00A137D5" w:rsidTr="004A421B">
        <w:trPr>
          <w:trHeight w:val="472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dle Oznámení o vyhlášení výběrového řízení ze dne: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7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137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b/>
                <w:sz w:val="22"/>
                <w:szCs w:val="22"/>
              </w:rPr>
            </w:r>
            <w:r w:rsidRPr="00A137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00"/>
      </w:tblGrid>
      <w:tr w:rsidR="004A421B" w:rsidRPr="00A137D5" w:rsidTr="009E0866">
        <w:trPr>
          <w:trHeight w:val="552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jméno, příjmení, titul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137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sz w:val="22"/>
                <w:szCs w:val="22"/>
              </w:rPr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A421B" w:rsidRPr="00A137D5" w:rsidTr="009E0866">
        <w:trPr>
          <w:trHeight w:val="552"/>
        </w:trPr>
        <w:tc>
          <w:tcPr>
            <w:tcW w:w="241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datum a místo narození</w:t>
            </w:r>
          </w:p>
        </w:tc>
        <w:tc>
          <w:tcPr>
            <w:tcW w:w="630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137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sz w:val="22"/>
                <w:szCs w:val="22"/>
              </w:rPr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A421B" w:rsidRPr="00A137D5" w:rsidTr="009E0866">
        <w:trPr>
          <w:trHeight w:val="552"/>
        </w:trPr>
        <w:tc>
          <w:tcPr>
            <w:tcW w:w="241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státní příslušnost</w:t>
            </w:r>
          </w:p>
        </w:tc>
        <w:tc>
          <w:tcPr>
            <w:tcW w:w="630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137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sz w:val="22"/>
                <w:szCs w:val="22"/>
              </w:rPr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A421B" w:rsidRPr="00A137D5" w:rsidTr="009E0866">
        <w:trPr>
          <w:trHeight w:val="552"/>
        </w:trPr>
        <w:tc>
          <w:tcPr>
            <w:tcW w:w="241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místo trvalého pobytu</w:t>
            </w:r>
          </w:p>
        </w:tc>
        <w:tc>
          <w:tcPr>
            <w:tcW w:w="630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137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sz w:val="22"/>
                <w:szCs w:val="22"/>
              </w:rPr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A421B" w:rsidRPr="00A137D5" w:rsidTr="009E0866">
        <w:tc>
          <w:tcPr>
            <w:tcW w:w="241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adresa současného bydliště (pokud je odlišná od místa trvalého pobytu)</w:t>
            </w:r>
          </w:p>
        </w:tc>
        <w:tc>
          <w:tcPr>
            <w:tcW w:w="630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137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sz w:val="22"/>
                <w:szCs w:val="22"/>
              </w:rPr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A421B" w:rsidRPr="00A137D5" w:rsidTr="009E0866">
        <w:tc>
          <w:tcPr>
            <w:tcW w:w="241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číslo občanského průkazu</w:t>
            </w:r>
          </w:p>
        </w:tc>
        <w:tc>
          <w:tcPr>
            <w:tcW w:w="630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137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sz w:val="22"/>
                <w:szCs w:val="22"/>
              </w:rPr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A421B" w:rsidRPr="00A137D5" w:rsidTr="009E0866">
        <w:tc>
          <w:tcPr>
            <w:tcW w:w="241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číslo dokladu o povolení k pobytu (jde-li o cizího státního občana)</w:t>
            </w:r>
          </w:p>
        </w:tc>
        <w:tc>
          <w:tcPr>
            <w:tcW w:w="630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137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sz w:val="22"/>
                <w:szCs w:val="22"/>
              </w:rPr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A421B" w:rsidRPr="00A137D5" w:rsidTr="009E0866">
        <w:trPr>
          <w:trHeight w:val="615"/>
        </w:trPr>
        <w:tc>
          <w:tcPr>
            <w:tcW w:w="241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t>kontakt: telefon, e-mail</w:t>
            </w:r>
          </w:p>
        </w:tc>
        <w:tc>
          <w:tcPr>
            <w:tcW w:w="6300" w:type="dxa"/>
            <w:vAlign w:val="center"/>
          </w:tcPr>
          <w:p w:rsidR="004A421B" w:rsidRPr="00A137D5" w:rsidRDefault="004A421B" w:rsidP="009E0866">
            <w:pPr>
              <w:rPr>
                <w:rFonts w:ascii="Arial" w:hAnsi="Arial" w:cs="Arial"/>
                <w:sz w:val="22"/>
                <w:szCs w:val="22"/>
              </w:rPr>
            </w:pPr>
            <w:r w:rsidRPr="00A13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137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37D5">
              <w:rPr>
                <w:rFonts w:ascii="Arial" w:hAnsi="Arial" w:cs="Arial"/>
                <w:sz w:val="22"/>
                <w:szCs w:val="22"/>
              </w:rPr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3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</w:p>
    <w:p w:rsidR="004A421B" w:rsidRPr="00A137D5" w:rsidRDefault="004A421B" w:rsidP="004A421B">
      <w:pPr>
        <w:rPr>
          <w:rFonts w:ascii="Arial" w:hAnsi="Arial" w:cs="Arial"/>
          <w:b/>
          <w:bCs/>
          <w:sz w:val="22"/>
          <w:szCs w:val="22"/>
        </w:rPr>
      </w:pPr>
      <w:r w:rsidRPr="00A137D5">
        <w:rPr>
          <w:rFonts w:ascii="Arial" w:hAnsi="Arial" w:cs="Arial"/>
          <w:b/>
          <w:bCs/>
          <w:sz w:val="22"/>
          <w:szCs w:val="22"/>
        </w:rPr>
        <w:t>K přihlášce připojuji následující doklady:</w:t>
      </w:r>
    </w:p>
    <w:p w:rsidR="004A421B" w:rsidRPr="00A137D5" w:rsidRDefault="004A421B" w:rsidP="004A421B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37D5">
        <w:rPr>
          <w:rFonts w:ascii="Arial" w:hAnsi="Arial" w:cs="Arial"/>
          <w:b/>
          <w:bCs/>
          <w:sz w:val="22"/>
          <w:szCs w:val="22"/>
        </w:rPr>
        <w:t>strukturovaný profesní životopis,</w:t>
      </w:r>
      <w:r w:rsidRPr="00A137D5">
        <w:rPr>
          <w:rFonts w:ascii="Arial" w:hAnsi="Arial" w:cs="Arial"/>
          <w:sz w:val="22"/>
          <w:szCs w:val="22"/>
        </w:rPr>
        <w:t xml:space="preserve"> ve kterém jsou uvedeny údaje o dosavadních zaměstnáních a o odborných znalostech a dovednostech týkajících se správních činností, vlastnoručně podepsaný</w:t>
      </w:r>
    </w:p>
    <w:p w:rsidR="004A421B" w:rsidRPr="00A137D5" w:rsidRDefault="004A421B" w:rsidP="004A42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421B" w:rsidRPr="00A137D5" w:rsidRDefault="004A421B" w:rsidP="004A421B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37D5">
        <w:rPr>
          <w:rFonts w:ascii="Arial" w:hAnsi="Arial" w:cs="Arial"/>
          <w:b/>
          <w:bCs/>
          <w:sz w:val="22"/>
          <w:szCs w:val="22"/>
        </w:rPr>
        <w:t>originál nebo úředně ověřenou kopii výpisu z evidence Rejstříku trestů</w:t>
      </w:r>
      <w:r w:rsidRPr="00A137D5">
        <w:rPr>
          <w:rFonts w:ascii="Arial" w:hAnsi="Arial" w:cs="Arial"/>
          <w:sz w:val="22"/>
          <w:szCs w:val="22"/>
        </w:rPr>
        <w:t xml:space="preserve"> ne starší 3 měsíců (u cizích státních příslušníků též obdobný doklad osvědčující bezúhonnost, vydaný domovským státem; pokud takový doklad domovský stát nevydá, doloží se bezúhonnost čestným prohlášením)</w:t>
      </w:r>
    </w:p>
    <w:p w:rsidR="004A421B" w:rsidRPr="00A137D5" w:rsidRDefault="004A421B" w:rsidP="004A421B">
      <w:pPr>
        <w:jc w:val="both"/>
        <w:rPr>
          <w:rFonts w:ascii="Arial" w:hAnsi="Arial" w:cs="Arial"/>
          <w:sz w:val="22"/>
          <w:szCs w:val="22"/>
        </w:rPr>
      </w:pPr>
    </w:p>
    <w:p w:rsidR="004A421B" w:rsidRPr="00A137D5" w:rsidRDefault="004A421B" w:rsidP="004A421B">
      <w:pPr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137D5">
        <w:rPr>
          <w:rFonts w:ascii="Arial" w:hAnsi="Arial" w:cs="Arial"/>
          <w:b/>
          <w:bCs/>
          <w:sz w:val="22"/>
          <w:szCs w:val="22"/>
        </w:rPr>
        <w:t>úředně ověřenou kopii dokladu o nejvyšším dosaženém vzdělání,</w:t>
      </w:r>
      <w:r w:rsidRPr="00A137D5">
        <w:rPr>
          <w:rFonts w:ascii="Arial" w:hAnsi="Arial" w:cs="Arial"/>
          <w:sz w:val="22"/>
          <w:szCs w:val="22"/>
        </w:rPr>
        <w:t xml:space="preserve"> </w:t>
      </w:r>
    </w:p>
    <w:p w:rsidR="004A421B" w:rsidRPr="00A137D5" w:rsidRDefault="004A421B" w:rsidP="004A421B">
      <w:pPr>
        <w:jc w:val="both"/>
        <w:rPr>
          <w:rFonts w:ascii="Arial" w:hAnsi="Arial" w:cs="Arial"/>
          <w:sz w:val="22"/>
          <w:szCs w:val="22"/>
        </w:rPr>
      </w:pPr>
    </w:p>
    <w:p w:rsidR="004A421B" w:rsidRPr="00A137D5" w:rsidRDefault="004A421B" w:rsidP="004A421B">
      <w:pPr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137D5">
        <w:rPr>
          <w:rFonts w:ascii="Arial" w:hAnsi="Arial" w:cs="Arial"/>
          <w:b/>
          <w:bCs/>
          <w:sz w:val="22"/>
          <w:szCs w:val="22"/>
        </w:rPr>
        <w:t>kopie osvědčení o absolvovaných kurzech a školeních</w:t>
      </w:r>
      <w:r w:rsidRPr="00A137D5">
        <w:rPr>
          <w:rFonts w:ascii="Arial" w:hAnsi="Arial" w:cs="Arial"/>
          <w:sz w:val="22"/>
          <w:szCs w:val="22"/>
        </w:rPr>
        <w:t xml:space="preserve">, vztahujících se k nabízenému druhu práce </w:t>
      </w:r>
    </w:p>
    <w:p w:rsidR="004A421B" w:rsidRPr="00A137D5" w:rsidRDefault="004A421B" w:rsidP="004A421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A421B" w:rsidRPr="00A137D5" w:rsidRDefault="004A421B" w:rsidP="004A421B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37D5">
        <w:rPr>
          <w:rFonts w:ascii="Arial" w:hAnsi="Arial" w:cs="Arial"/>
          <w:b/>
          <w:bCs/>
          <w:sz w:val="22"/>
          <w:szCs w:val="22"/>
        </w:rPr>
        <w:lastRenderedPageBreak/>
        <w:t xml:space="preserve">úředně ověřenou kopii lustračního osvědčení a čestné prohlášení dle § 2 a § 4 zák. č. 451/1991 Sb. </w:t>
      </w:r>
      <w:r w:rsidRPr="00A137D5">
        <w:rPr>
          <w:rFonts w:ascii="Arial" w:hAnsi="Arial" w:cs="Arial"/>
          <w:sz w:val="22"/>
          <w:szCs w:val="22"/>
        </w:rPr>
        <w:t>(pouze v případě, že je požadováno v oznámení o výběrovém řízení)</w:t>
      </w:r>
    </w:p>
    <w:p w:rsidR="004A421B" w:rsidRPr="00A137D5" w:rsidRDefault="004A421B" w:rsidP="004A421B">
      <w:pPr>
        <w:jc w:val="both"/>
        <w:rPr>
          <w:rFonts w:ascii="Arial" w:hAnsi="Arial" w:cs="Arial"/>
          <w:sz w:val="22"/>
          <w:szCs w:val="22"/>
        </w:rPr>
      </w:pPr>
    </w:p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</w:p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</w:p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  <w:r w:rsidRPr="00A137D5">
        <w:rPr>
          <w:rFonts w:ascii="Arial" w:hAnsi="Arial" w:cs="Arial"/>
          <w:sz w:val="22"/>
          <w:szCs w:val="22"/>
        </w:rPr>
        <w:t xml:space="preserve">Datum: </w:t>
      </w:r>
      <w:r w:rsidRPr="00A137D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137D5">
        <w:rPr>
          <w:rFonts w:ascii="Arial" w:hAnsi="Arial" w:cs="Arial"/>
          <w:sz w:val="22"/>
          <w:szCs w:val="22"/>
        </w:rPr>
        <w:instrText xml:space="preserve"> FORMTEXT </w:instrText>
      </w:r>
      <w:r w:rsidRPr="00A137D5">
        <w:rPr>
          <w:rFonts w:ascii="Arial" w:hAnsi="Arial" w:cs="Arial"/>
          <w:sz w:val="22"/>
          <w:szCs w:val="22"/>
        </w:rPr>
      </w:r>
      <w:r w:rsidRPr="00A137D5">
        <w:rPr>
          <w:rFonts w:ascii="Arial" w:hAnsi="Arial" w:cs="Arial"/>
          <w:sz w:val="22"/>
          <w:szCs w:val="22"/>
        </w:rPr>
        <w:fldChar w:fldCharType="separate"/>
      </w:r>
      <w:r w:rsidRPr="00A137D5">
        <w:rPr>
          <w:rFonts w:ascii="Arial" w:hAnsi="Arial" w:cs="Arial"/>
          <w:noProof/>
          <w:sz w:val="22"/>
          <w:szCs w:val="22"/>
        </w:rPr>
        <w:t> </w:t>
      </w:r>
      <w:r w:rsidRPr="00A137D5">
        <w:rPr>
          <w:rFonts w:ascii="Arial" w:hAnsi="Arial" w:cs="Arial"/>
          <w:noProof/>
          <w:sz w:val="22"/>
          <w:szCs w:val="22"/>
        </w:rPr>
        <w:t> </w:t>
      </w:r>
      <w:r w:rsidRPr="00A137D5">
        <w:rPr>
          <w:rFonts w:ascii="Arial" w:hAnsi="Arial" w:cs="Arial"/>
          <w:noProof/>
          <w:sz w:val="22"/>
          <w:szCs w:val="22"/>
        </w:rPr>
        <w:t> </w:t>
      </w:r>
      <w:r w:rsidRPr="00A137D5">
        <w:rPr>
          <w:rFonts w:ascii="Arial" w:hAnsi="Arial" w:cs="Arial"/>
          <w:noProof/>
          <w:sz w:val="22"/>
          <w:szCs w:val="22"/>
        </w:rPr>
        <w:t> </w:t>
      </w:r>
      <w:r w:rsidRPr="00A137D5">
        <w:rPr>
          <w:rFonts w:ascii="Arial" w:hAnsi="Arial" w:cs="Arial"/>
          <w:noProof/>
          <w:sz w:val="22"/>
          <w:szCs w:val="22"/>
        </w:rPr>
        <w:t> </w:t>
      </w:r>
      <w:r w:rsidRPr="00A137D5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</w:p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</w:p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  <w:t>_________________________________</w:t>
      </w:r>
    </w:p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</w:r>
      <w:r w:rsidRPr="00A137D5">
        <w:rPr>
          <w:rFonts w:ascii="Arial" w:hAnsi="Arial" w:cs="Arial"/>
          <w:sz w:val="22"/>
          <w:szCs w:val="22"/>
        </w:rPr>
        <w:tab/>
        <w:t>podpis uchazeče</w:t>
      </w:r>
    </w:p>
    <w:p w:rsidR="004A421B" w:rsidRPr="00A137D5" w:rsidRDefault="004A421B" w:rsidP="004A421B">
      <w:pPr>
        <w:rPr>
          <w:rFonts w:ascii="Arial" w:hAnsi="Arial" w:cs="Arial"/>
          <w:sz w:val="22"/>
          <w:szCs w:val="22"/>
        </w:rPr>
      </w:pPr>
    </w:p>
    <w:p w:rsidR="009B3E80" w:rsidRPr="009B3E80" w:rsidRDefault="009B3E80" w:rsidP="009B3E80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9B3E80" w:rsidRPr="009B3E80" w:rsidSect="000465CD">
      <w:footerReference w:type="default" r:id="rId9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F1" w:rsidRDefault="004413F1">
      <w:r>
        <w:separator/>
      </w:r>
    </w:p>
  </w:endnote>
  <w:endnote w:type="continuationSeparator" w:id="0">
    <w:p w:rsidR="004413F1" w:rsidRDefault="0044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:rsidTr="006151EF">
      <w:trPr>
        <w:trHeight w:val="221"/>
      </w:trPr>
      <w:tc>
        <w:tcPr>
          <w:tcW w:w="2358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:rsidR="00750981" w:rsidRDefault="00A52F70" w:rsidP="008C610D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epodatelna@praha13.cz</w:t>
          </w:r>
        </w:p>
      </w:tc>
    </w:tr>
    <w:tr w:rsidR="008C610D" w:rsidTr="006151EF">
      <w:trPr>
        <w:trHeight w:val="235"/>
      </w:trPr>
      <w:tc>
        <w:tcPr>
          <w:tcW w:w="2358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:rsidTr="006151EF">
      <w:trPr>
        <w:trHeight w:val="280"/>
      </w:trPr>
      <w:tc>
        <w:tcPr>
          <w:tcW w:w="2358" w:type="dxa"/>
        </w:tcPr>
        <w:p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F1" w:rsidRDefault="004413F1">
      <w:r>
        <w:separator/>
      </w:r>
    </w:p>
  </w:footnote>
  <w:footnote w:type="continuationSeparator" w:id="0">
    <w:p w:rsidR="004413F1" w:rsidRDefault="0044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E8E"/>
    <w:multiLevelType w:val="hybridMultilevel"/>
    <w:tmpl w:val="29CE2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1B"/>
    <w:rsid w:val="0003655B"/>
    <w:rsid w:val="000465CD"/>
    <w:rsid w:val="00073E7A"/>
    <w:rsid w:val="00090FA2"/>
    <w:rsid w:val="000B596C"/>
    <w:rsid w:val="000C3379"/>
    <w:rsid w:val="000F4175"/>
    <w:rsid w:val="00197B6D"/>
    <w:rsid w:val="001B6413"/>
    <w:rsid w:val="001F623E"/>
    <w:rsid w:val="00225C79"/>
    <w:rsid w:val="00242161"/>
    <w:rsid w:val="0026167A"/>
    <w:rsid w:val="00280267"/>
    <w:rsid w:val="002F010F"/>
    <w:rsid w:val="002F748B"/>
    <w:rsid w:val="00342B86"/>
    <w:rsid w:val="0036638D"/>
    <w:rsid w:val="003674F0"/>
    <w:rsid w:val="0037217C"/>
    <w:rsid w:val="003830FE"/>
    <w:rsid w:val="003E3939"/>
    <w:rsid w:val="003E7C65"/>
    <w:rsid w:val="004413F1"/>
    <w:rsid w:val="004A421B"/>
    <w:rsid w:val="004C6224"/>
    <w:rsid w:val="004D0387"/>
    <w:rsid w:val="004D7D3B"/>
    <w:rsid w:val="0054626B"/>
    <w:rsid w:val="00550E8E"/>
    <w:rsid w:val="00583CF0"/>
    <w:rsid w:val="00584DA4"/>
    <w:rsid w:val="006151EF"/>
    <w:rsid w:val="00623CBA"/>
    <w:rsid w:val="0067429C"/>
    <w:rsid w:val="006B25B8"/>
    <w:rsid w:val="00701DBF"/>
    <w:rsid w:val="00712E17"/>
    <w:rsid w:val="007422FE"/>
    <w:rsid w:val="00750981"/>
    <w:rsid w:val="00787F0D"/>
    <w:rsid w:val="007C0D0F"/>
    <w:rsid w:val="007C7178"/>
    <w:rsid w:val="007D3533"/>
    <w:rsid w:val="007D620D"/>
    <w:rsid w:val="007E4884"/>
    <w:rsid w:val="00810641"/>
    <w:rsid w:val="008C610D"/>
    <w:rsid w:val="008E21A0"/>
    <w:rsid w:val="008F713B"/>
    <w:rsid w:val="00936BC2"/>
    <w:rsid w:val="00996C00"/>
    <w:rsid w:val="009B3E80"/>
    <w:rsid w:val="00A35F1C"/>
    <w:rsid w:val="00A52F70"/>
    <w:rsid w:val="00A62F88"/>
    <w:rsid w:val="00A92E18"/>
    <w:rsid w:val="00AA5CA7"/>
    <w:rsid w:val="00AE7A6D"/>
    <w:rsid w:val="00AF1130"/>
    <w:rsid w:val="00B110DA"/>
    <w:rsid w:val="00B80394"/>
    <w:rsid w:val="00B80BC0"/>
    <w:rsid w:val="00BB2ED9"/>
    <w:rsid w:val="00C32A87"/>
    <w:rsid w:val="00CA0C60"/>
    <w:rsid w:val="00CA1BEA"/>
    <w:rsid w:val="00CE38B0"/>
    <w:rsid w:val="00D25E98"/>
    <w:rsid w:val="00D343CC"/>
    <w:rsid w:val="00D9138D"/>
    <w:rsid w:val="00E032BA"/>
    <w:rsid w:val="00E96795"/>
    <w:rsid w:val="00EB0DC5"/>
    <w:rsid w:val="00EF1034"/>
    <w:rsid w:val="00F97851"/>
    <w:rsid w:val="00FB7195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4A421B"/>
    <w:pPr>
      <w:widowControl/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A421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4A421B"/>
    <w:pPr>
      <w:widowControl/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A421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Ktj\Hlavickovy%20papir_OKR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papir_OKR_2.dot</Template>
  <TotalTime>5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ZemanovaE</dc:creator>
  <cp:lastModifiedBy>ZemanovaE</cp:lastModifiedBy>
  <cp:revision>4</cp:revision>
  <cp:lastPrinted>2013-04-15T09:10:00Z</cp:lastPrinted>
  <dcterms:created xsi:type="dcterms:W3CDTF">2022-07-01T06:43:00Z</dcterms:created>
  <dcterms:modified xsi:type="dcterms:W3CDTF">2022-07-04T08:12:00Z</dcterms:modified>
</cp:coreProperties>
</file>